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2" w:rsidRPr="00BF5877" w:rsidRDefault="004E37C2" w:rsidP="00A8749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BF5877">
        <w:rPr>
          <w:rFonts w:ascii="Times New Roman" w:hAnsi="Times New Roman"/>
          <w:i/>
          <w:sz w:val="24"/>
          <w:szCs w:val="24"/>
          <w:lang w:eastAsia="ar-SA"/>
        </w:rPr>
        <w:t>Zał. Nr 6 do SIWZ</w:t>
      </w:r>
    </w:p>
    <w:p w:rsidR="004E37C2" w:rsidRPr="00BF5877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8749C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</w:t>
      </w:r>
    </w:p>
    <w:p w:rsidR="004E37C2" w:rsidRPr="00A8749C" w:rsidRDefault="004E37C2" w:rsidP="00A8749C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 w:rsidRPr="00A8749C">
        <w:rPr>
          <w:rFonts w:ascii="Times New Roman" w:hAnsi="Times New Roman"/>
          <w:b/>
          <w:color w:val="000000"/>
          <w:sz w:val="18"/>
          <w:szCs w:val="18"/>
          <w:lang w:eastAsia="pl-PL"/>
        </w:rPr>
        <w:t xml:space="preserve">     /miejscowość, data/</w:t>
      </w: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8749C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eastAsia="pl-PL"/>
        </w:rPr>
      </w:pPr>
      <w:r w:rsidRPr="00A8749C">
        <w:rPr>
          <w:rFonts w:ascii="Times New Roman" w:hAnsi="Times New Roman"/>
          <w:b/>
          <w:color w:val="000000"/>
          <w:sz w:val="18"/>
          <w:szCs w:val="18"/>
          <w:lang w:eastAsia="pl-PL"/>
        </w:rPr>
        <w:t>/dane Wykonawcy lub pieczęć firmowa/</w:t>
      </w: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E37C2" w:rsidRPr="00A8749C" w:rsidRDefault="004E37C2" w:rsidP="00A8749C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49C">
        <w:rPr>
          <w:rFonts w:ascii="Times New Roman" w:hAnsi="Times New Roman"/>
          <w:b/>
          <w:bCs/>
          <w:sz w:val="24"/>
          <w:szCs w:val="24"/>
        </w:rPr>
        <w:t>INFORMACJA</w:t>
      </w:r>
    </w:p>
    <w:p w:rsidR="004E37C2" w:rsidRPr="00A8749C" w:rsidRDefault="004E37C2" w:rsidP="00A8749C">
      <w:pPr>
        <w:pStyle w:val="BodyTex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37C2" w:rsidRPr="00A8749C" w:rsidRDefault="004E37C2" w:rsidP="00A8749C">
      <w:pPr>
        <w:pStyle w:val="BodyText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8749C">
        <w:rPr>
          <w:rFonts w:ascii="Times New Roman" w:hAnsi="Times New Roman"/>
          <w:bCs/>
          <w:sz w:val="24"/>
          <w:szCs w:val="24"/>
        </w:rPr>
        <w:t>Będąc uczestnikiem postępowania o udzielenie zamówienia publicznego na:</w:t>
      </w:r>
    </w:p>
    <w:p w:rsidR="004E37C2" w:rsidRPr="00A8749C" w:rsidRDefault="004E37C2" w:rsidP="00A8749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49C">
        <w:rPr>
          <w:rFonts w:ascii="Times New Roman" w:hAnsi="Times New Roman"/>
          <w:b/>
          <w:sz w:val="24"/>
          <w:szCs w:val="24"/>
        </w:rPr>
        <w:t>„</w:t>
      </w:r>
      <w:r w:rsidRPr="00A8749C">
        <w:rPr>
          <w:rFonts w:ascii="Times New Roman" w:hAnsi="Times New Roman"/>
          <w:b/>
          <w:bCs/>
          <w:sz w:val="24"/>
          <w:szCs w:val="24"/>
        </w:rPr>
        <w:t>„Leasing operacyjny z opcją wykupu 1 samochodu osobowego”</w:t>
      </w:r>
    </w:p>
    <w:p w:rsidR="004E37C2" w:rsidRPr="00A8749C" w:rsidRDefault="004E37C2" w:rsidP="00A8749C">
      <w:pPr>
        <w:pStyle w:val="BodyText2"/>
        <w:jc w:val="center"/>
        <w:rPr>
          <w:rFonts w:ascii="Times New Roman" w:hAnsi="Times New Roman"/>
          <w:b/>
          <w:sz w:val="24"/>
          <w:szCs w:val="24"/>
        </w:rPr>
      </w:pPr>
    </w:p>
    <w:p w:rsidR="004E37C2" w:rsidRPr="00A8749C" w:rsidRDefault="004E37C2" w:rsidP="00A8749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7C2" w:rsidRPr="00A8749C" w:rsidRDefault="004E37C2" w:rsidP="00A87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49C">
        <w:rPr>
          <w:rFonts w:ascii="Times New Roman" w:hAnsi="Times New Roman"/>
          <w:sz w:val="24"/>
          <w:szCs w:val="24"/>
          <w:lang w:eastAsia="pl-PL"/>
        </w:rPr>
        <w:t xml:space="preserve">1) informuję o tym, że nie należę do grupy kapitałowej w rozumieniu ustawy z dnia 16 lutego 2007 </w:t>
      </w:r>
      <w:smartTag w:uri="urn:schemas-microsoft-com:office:smarttags" w:element="PersonName">
        <w:r w:rsidRPr="00A8749C">
          <w:rPr>
            <w:rFonts w:ascii="Times New Roman" w:hAnsi="Times New Roman"/>
            <w:sz w:val="24"/>
            <w:szCs w:val="24"/>
            <w:lang w:eastAsia="pl-PL"/>
          </w:rPr>
          <w:t>r.</w:t>
        </w:r>
      </w:smartTag>
      <w:r w:rsidRPr="00A8749C">
        <w:rPr>
          <w:rFonts w:ascii="Times New Roman" w:hAnsi="Times New Roman"/>
          <w:sz w:val="24"/>
          <w:szCs w:val="24"/>
          <w:lang w:eastAsia="pl-PL"/>
        </w:rPr>
        <w:t xml:space="preserve"> o ochronie konkurencji i konsumentów (Dz. U. Nr 50, poz. 331 ze  zm.);*</w:t>
      </w:r>
    </w:p>
    <w:p w:rsidR="004E37C2" w:rsidRPr="004D4BC6" w:rsidRDefault="004E37C2" w:rsidP="00A874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8749C">
        <w:rPr>
          <w:rFonts w:ascii="Times New Roman" w:hAnsi="Times New Roman"/>
          <w:sz w:val="24"/>
          <w:szCs w:val="24"/>
          <w:lang w:eastAsia="pl-PL"/>
        </w:rPr>
        <w:t>2) w związku z tym, że</w:t>
      </w:r>
      <w:r w:rsidRPr="002D5E62">
        <w:rPr>
          <w:rFonts w:ascii="Times New Roman" w:hAnsi="Times New Roman"/>
          <w:sz w:val="24"/>
          <w:szCs w:val="24"/>
          <w:lang w:eastAsia="pl-PL"/>
        </w:rPr>
        <w:t xml:space="preserve"> należę do grupy kapitałowej, przedstawiam listę podmiotów należących do tej samej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D5E62">
        <w:rPr>
          <w:rFonts w:ascii="Times New Roman" w:hAnsi="Times New Roman"/>
          <w:sz w:val="24"/>
          <w:szCs w:val="24"/>
          <w:lang w:eastAsia="pl-PL"/>
        </w:rPr>
        <w:t xml:space="preserve">grupy kapitałowej w rozumieniu ustawy z dnia 16 lutego 2007 </w:t>
      </w:r>
      <w:smartTag w:uri="urn:schemas-microsoft-com:office:smarttags" w:element="PersonName">
        <w:r w:rsidRPr="002D5E62">
          <w:rPr>
            <w:rFonts w:ascii="Times New Roman" w:hAnsi="Times New Roman"/>
            <w:sz w:val="24"/>
            <w:szCs w:val="24"/>
            <w:lang w:eastAsia="pl-PL"/>
          </w:rPr>
          <w:t>r.</w:t>
        </w:r>
      </w:smartTag>
      <w:r w:rsidRPr="002D5E62">
        <w:rPr>
          <w:rFonts w:ascii="Times New Roman" w:hAnsi="Times New Roman"/>
          <w:sz w:val="24"/>
          <w:szCs w:val="24"/>
          <w:lang w:eastAsia="pl-PL"/>
        </w:rPr>
        <w:t xml:space="preserve"> o ochronie konkurencji i konsumentów</w:t>
      </w:r>
      <w:r>
        <w:rPr>
          <w:rFonts w:ascii="Times New Roman" w:hAnsi="Times New Roman"/>
          <w:sz w:val="24"/>
          <w:szCs w:val="24"/>
          <w:lang w:eastAsia="pl-PL"/>
        </w:rPr>
        <w:t xml:space="preserve"> (Dz. U. Nr 50, poz. 331 ze </w:t>
      </w:r>
      <w:r w:rsidRPr="002D5E62">
        <w:rPr>
          <w:rFonts w:ascii="Times New Roman" w:hAnsi="Times New Roman"/>
          <w:sz w:val="24"/>
          <w:szCs w:val="24"/>
          <w:lang w:eastAsia="pl-PL"/>
        </w:rPr>
        <w:t>zm.), o któr</w:t>
      </w:r>
      <w:r>
        <w:rPr>
          <w:rFonts w:ascii="Times New Roman" w:hAnsi="Times New Roman"/>
          <w:sz w:val="24"/>
          <w:szCs w:val="24"/>
          <w:lang w:eastAsia="pl-PL"/>
        </w:rPr>
        <w:t>ej mowa w art. 24 ust. 2 pkt 5 U</w:t>
      </w:r>
      <w:r w:rsidRPr="002D5E62">
        <w:rPr>
          <w:rFonts w:ascii="Times New Roman" w:hAnsi="Times New Roman"/>
          <w:sz w:val="24"/>
          <w:szCs w:val="24"/>
          <w:lang w:eastAsia="pl-PL"/>
        </w:rPr>
        <w:t>stawy</w:t>
      </w:r>
      <w:r>
        <w:rPr>
          <w:rFonts w:ascii="Times New Roman" w:hAnsi="Times New Roman"/>
          <w:sz w:val="24"/>
          <w:szCs w:val="24"/>
          <w:lang w:eastAsia="pl-PL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hAnsi="Times New Roman"/>
          <w:sz w:val="24"/>
          <w:szCs w:val="24"/>
          <w:lang w:eastAsia="pl-PL"/>
        </w:rPr>
        <w:t>:*</w:t>
      </w:r>
    </w:p>
    <w:p w:rsidR="004E37C2" w:rsidRPr="002D5E62" w:rsidRDefault="004E37C2" w:rsidP="00A8749C">
      <w:pPr>
        <w:pStyle w:val="BodyText"/>
        <w:spacing w:after="0"/>
        <w:jc w:val="center"/>
        <w:rPr>
          <w:bCs/>
        </w:rPr>
      </w:pPr>
    </w:p>
    <w:p w:rsidR="004E37C2" w:rsidRPr="002D5E62" w:rsidRDefault="004E37C2" w:rsidP="00A8749C">
      <w:pPr>
        <w:pStyle w:val="BodyText"/>
        <w:spacing w:after="0"/>
        <w:jc w:val="center"/>
        <w:rPr>
          <w:bCs/>
        </w:rPr>
      </w:pPr>
    </w:p>
    <w:p w:rsidR="004E37C2" w:rsidRDefault="004E37C2" w:rsidP="00A8749C">
      <w:pPr>
        <w:pStyle w:val="BodyText"/>
        <w:spacing w:after="0"/>
        <w:jc w:val="center"/>
        <w:rPr>
          <w:bCs/>
        </w:rPr>
      </w:pPr>
    </w:p>
    <w:p w:rsidR="004E37C2" w:rsidRDefault="004E37C2" w:rsidP="00A8749C">
      <w:pPr>
        <w:pStyle w:val="BodyText"/>
        <w:spacing w:after="0"/>
        <w:jc w:val="center"/>
        <w:rPr>
          <w:bCs/>
        </w:rPr>
      </w:pPr>
    </w:p>
    <w:p w:rsidR="004E37C2" w:rsidRDefault="004E37C2" w:rsidP="00A8749C">
      <w:pPr>
        <w:pStyle w:val="BodyText"/>
        <w:spacing w:after="0"/>
        <w:jc w:val="center"/>
        <w:rPr>
          <w:bCs/>
        </w:rPr>
      </w:pPr>
    </w:p>
    <w:p w:rsidR="004E37C2" w:rsidRPr="002D5E62" w:rsidRDefault="004E37C2" w:rsidP="00A8749C">
      <w:pPr>
        <w:pStyle w:val="BodyText"/>
        <w:spacing w:after="0"/>
        <w:jc w:val="center"/>
        <w:rPr>
          <w:bCs/>
        </w:rPr>
      </w:pPr>
    </w:p>
    <w:p w:rsidR="004E37C2" w:rsidRPr="002D5E62" w:rsidRDefault="004E37C2" w:rsidP="00A8749C">
      <w:pPr>
        <w:pStyle w:val="BodyText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/>
      </w:tblPr>
      <w:tblGrid>
        <w:gridCol w:w="4324"/>
        <w:gridCol w:w="1134"/>
        <w:gridCol w:w="4394"/>
      </w:tblGrid>
      <w:tr w:rsidR="004E37C2" w:rsidRPr="002D5E62" w:rsidTr="005F105D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7C2" w:rsidRPr="002D5E62" w:rsidRDefault="004E37C2" w:rsidP="005F105D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4E37C2" w:rsidRPr="002D5E62" w:rsidRDefault="004E37C2" w:rsidP="005F105D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37C2" w:rsidRPr="002D5E62" w:rsidRDefault="004E37C2" w:rsidP="005F10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4E37C2" w:rsidRPr="002D5E62" w:rsidRDefault="004E37C2" w:rsidP="005F105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4E37C2" w:rsidRPr="002D5E62" w:rsidRDefault="004E37C2" w:rsidP="00A8749C">
      <w:pPr>
        <w:pStyle w:val="BodyText"/>
        <w:spacing w:after="0"/>
        <w:jc w:val="center"/>
        <w:rPr>
          <w:bCs/>
        </w:rPr>
      </w:pPr>
    </w:p>
    <w:p w:rsidR="004E37C2" w:rsidRPr="002D5E62" w:rsidRDefault="004E37C2" w:rsidP="00A8749C">
      <w:pPr>
        <w:pStyle w:val="BodyText"/>
        <w:spacing w:after="0"/>
        <w:rPr>
          <w:bCs/>
        </w:rPr>
      </w:pPr>
      <w:r w:rsidRPr="002D5E62">
        <w:rPr>
          <w:i/>
          <w:iCs/>
          <w:sz w:val="16"/>
          <w:szCs w:val="16"/>
          <w:lang w:eastAsia="pl-PL"/>
        </w:rPr>
        <w:t>*) niepotrzebne skreślić</w:t>
      </w:r>
    </w:p>
    <w:p w:rsidR="004E37C2" w:rsidRDefault="004E37C2" w:rsidP="005632ED">
      <w:pPr>
        <w:jc w:val="right"/>
        <w:rPr>
          <w:rFonts w:ascii="Times New Roman" w:hAnsi="Times New Roman"/>
        </w:rPr>
      </w:pPr>
    </w:p>
    <w:p w:rsidR="004E37C2" w:rsidRPr="00CA23BA" w:rsidRDefault="004E37C2" w:rsidP="006B185C">
      <w:pPr>
        <w:pStyle w:val="FootnoteText"/>
      </w:pPr>
    </w:p>
    <w:sectPr w:rsidR="004E37C2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C2" w:rsidRDefault="004E37C2" w:rsidP="005313B3">
      <w:pPr>
        <w:spacing w:after="0" w:line="240" w:lineRule="auto"/>
      </w:pPr>
      <w:r>
        <w:separator/>
      </w:r>
    </w:p>
  </w:endnote>
  <w:endnote w:type="continuationSeparator" w:id="0">
    <w:p w:rsidR="004E37C2" w:rsidRDefault="004E37C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C2" w:rsidRPr="001F5B9A" w:rsidRDefault="004E37C2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4E37C2" w:rsidRPr="00EE6BB5" w:rsidRDefault="004E37C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C2" w:rsidRDefault="004E37C2" w:rsidP="005313B3">
      <w:pPr>
        <w:spacing w:after="0" w:line="240" w:lineRule="auto"/>
      </w:pPr>
      <w:r>
        <w:separator/>
      </w:r>
    </w:p>
  </w:footnote>
  <w:footnote w:type="continuationSeparator" w:id="0">
    <w:p w:rsidR="004E37C2" w:rsidRDefault="004E37C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C2" w:rsidRDefault="004E37C2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4E37C2" w:rsidRPr="00316AD1" w:rsidRDefault="004E37C2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731E1"/>
    <w:rsid w:val="00092D1D"/>
    <w:rsid w:val="000B79DA"/>
    <w:rsid w:val="000F276C"/>
    <w:rsid w:val="000F2817"/>
    <w:rsid w:val="000F555D"/>
    <w:rsid w:val="00130DEC"/>
    <w:rsid w:val="001355D3"/>
    <w:rsid w:val="00171B4E"/>
    <w:rsid w:val="001857A8"/>
    <w:rsid w:val="001A04DE"/>
    <w:rsid w:val="001B2BAF"/>
    <w:rsid w:val="001F5B9A"/>
    <w:rsid w:val="0020711C"/>
    <w:rsid w:val="00215332"/>
    <w:rsid w:val="002349B8"/>
    <w:rsid w:val="00272605"/>
    <w:rsid w:val="002774FD"/>
    <w:rsid w:val="00292B70"/>
    <w:rsid w:val="002A0D1A"/>
    <w:rsid w:val="002B2F40"/>
    <w:rsid w:val="002D0D12"/>
    <w:rsid w:val="002D5E62"/>
    <w:rsid w:val="002F5A93"/>
    <w:rsid w:val="00304ECD"/>
    <w:rsid w:val="00316AD1"/>
    <w:rsid w:val="00323071"/>
    <w:rsid w:val="00386673"/>
    <w:rsid w:val="003A319D"/>
    <w:rsid w:val="003D04BC"/>
    <w:rsid w:val="003D3163"/>
    <w:rsid w:val="00406062"/>
    <w:rsid w:val="0041489B"/>
    <w:rsid w:val="0044525A"/>
    <w:rsid w:val="00457874"/>
    <w:rsid w:val="004C6188"/>
    <w:rsid w:val="004D29DB"/>
    <w:rsid w:val="004D4BC6"/>
    <w:rsid w:val="004E37C2"/>
    <w:rsid w:val="004E680E"/>
    <w:rsid w:val="00501D50"/>
    <w:rsid w:val="005313B3"/>
    <w:rsid w:val="00533D84"/>
    <w:rsid w:val="00543242"/>
    <w:rsid w:val="005632ED"/>
    <w:rsid w:val="00594AC5"/>
    <w:rsid w:val="005A0FD2"/>
    <w:rsid w:val="005C28D7"/>
    <w:rsid w:val="005F105D"/>
    <w:rsid w:val="005F2DEA"/>
    <w:rsid w:val="005F53A3"/>
    <w:rsid w:val="00605976"/>
    <w:rsid w:val="0061074D"/>
    <w:rsid w:val="006310B9"/>
    <w:rsid w:val="00640F55"/>
    <w:rsid w:val="006868B5"/>
    <w:rsid w:val="006A0B85"/>
    <w:rsid w:val="006A3226"/>
    <w:rsid w:val="006B185C"/>
    <w:rsid w:val="006D471E"/>
    <w:rsid w:val="006E6212"/>
    <w:rsid w:val="00713417"/>
    <w:rsid w:val="00756108"/>
    <w:rsid w:val="007701F7"/>
    <w:rsid w:val="007B0B7C"/>
    <w:rsid w:val="00815DD1"/>
    <w:rsid w:val="008270A8"/>
    <w:rsid w:val="00850E3D"/>
    <w:rsid w:val="00887BB9"/>
    <w:rsid w:val="008E605C"/>
    <w:rsid w:val="009420CD"/>
    <w:rsid w:val="00960F02"/>
    <w:rsid w:val="00967107"/>
    <w:rsid w:val="0097158C"/>
    <w:rsid w:val="009A0FEB"/>
    <w:rsid w:val="009B5133"/>
    <w:rsid w:val="009B52DE"/>
    <w:rsid w:val="009C4BD6"/>
    <w:rsid w:val="009F1103"/>
    <w:rsid w:val="00A40E70"/>
    <w:rsid w:val="00A46F5F"/>
    <w:rsid w:val="00A511BC"/>
    <w:rsid w:val="00A602C8"/>
    <w:rsid w:val="00A7302A"/>
    <w:rsid w:val="00A8749C"/>
    <w:rsid w:val="00B37B6F"/>
    <w:rsid w:val="00B47C46"/>
    <w:rsid w:val="00B73A79"/>
    <w:rsid w:val="00BA1D66"/>
    <w:rsid w:val="00BC5B36"/>
    <w:rsid w:val="00BE7B69"/>
    <w:rsid w:val="00BF5877"/>
    <w:rsid w:val="00C626FD"/>
    <w:rsid w:val="00C76C16"/>
    <w:rsid w:val="00C90CDE"/>
    <w:rsid w:val="00CA02CC"/>
    <w:rsid w:val="00CA23BA"/>
    <w:rsid w:val="00CB073E"/>
    <w:rsid w:val="00CC43F8"/>
    <w:rsid w:val="00CD3DBC"/>
    <w:rsid w:val="00CF2786"/>
    <w:rsid w:val="00D33AF2"/>
    <w:rsid w:val="00D857DC"/>
    <w:rsid w:val="00DA737A"/>
    <w:rsid w:val="00DA7EFF"/>
    <w:rsid w:val="00DD047C"/>
    <w:rsid w:val="00DE2F36"/>
    <w:rsid w:val="00E149DB"/>
    <w:rsid w:val="00EE6BB5"/>
    <w:rsid w:val="00F074B6"/>
    <w:rsid w:val="00F50774"/>
    <w:rsid w:val="00F9592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  <w:style w:type="paragraph" w:styleId="BodyText">
    <w:name w:val="Body Text"/>
    <w:basedOn w:val="Normal"/>
    <w:link w:val="BodyTextChar"/>
    <w:uiPriority w:val="99"/>
    <w:semiHidden/>
    <w:rsid w:val="00A874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49C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87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749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144</Words>
  <Characters>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Magdalena Grzesiak</cp:lastModifiedBy>
  <cp:revision>3</cp:revision>
  <cp:lastPrinted>2013-08-27T11:39:00Z</cp:lastPrinted>
  <dcterms:created xsi:type="dcterms:W3CDTF">2013-08-27T11:24:00Z</dcterms:created>
  <dcterms:modified xsi:type="dcterms:W3CDTF">2013-08-27T11:55:00Z</dcterms:modified>
</cp:coreProperties>
</file>