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D9" w:rsidRPr="00131BD9" w:rsidRDefault="00131BD9" w:rsidP="00131BD9">
      <w:pPr>
        <w:jc w:val="right"/>
        <w:outlineLvl w:val="0"/>
        <w:rPr>
          <w:bCs/>
        </w:rPr>
      </w:pPr>
      <w:r w:rsidRPr="00131BD9">
        <w:rPr>
          <w:bCs/>
        </w:rPr>
        <w:t>Załącznik nr 1 do SIWZ</w:t>
      </w:r>
    </w:p>
    <w:p w:rsidR="00131BD9" w:rsidRPr="00131BD9" w:rsidRDefault="00131BD9" w:rsidP="00131BD9">
      <w:pPr>
        <w:jc w:val="both"/>
        <w:rPr>
          <w:b/>
          <w:bCs/>
          <w:u w:val="single"/>
        </w:rPr>
      </w:pPr>
    </w:p>
    <w:p w:rsidR="00131BD9" w:rsidRPr="00131BD9" w:rsidRDefault="00131BD9" w:rsidP="00131BD9">
      <w:pPr>
        <w:jc w:val="center"/>
        <w:outlineLvl w:val="0"/>
        <w:rPr>
          <w:b/>
          <w:bCs/>
          <w:sz w:val="36"/>
          <w:szCs w:val="36"/>
        </w:rPr>
      </w:pPr>
      <w:r w:rsidRPr="00131BD9">
        <w:rPr>
          <w:b/>
          <w:bCs/>
          <w:sz w:val="36"/>
          <w:szCs w:val="36"/>
        </w:rPr>
        <w:t>Formularz oferty</w:t>
      </w:r>
    </w:p>
    <w:p w:rsidR="00131BD9" w:rsidRPr="00131BD9" w:rsidRDefault="00131BD9" w:rsidP="00131BD9">
      <w:pPr>
        <w:jc w:val="both"/>
        <w:rPr>
          <w:b/>
          <w:bCs/>
          <w:sz w:val="28"/>
          <w:szCs w:val="28"/>
        </w:rPr>
      </w:pPr>
    </w:p>
    <w:p w:rsidR="00131BD9" w:rsidRPr="00131BD9" w:rsidRDefault="00131BD9" w:rsidP="00131BD9">
      <w:pPr>
        <w:jc w:val="both"/>
        <w:rPr>
          <w:bCs/>
          <w:sz w:val="28"/>
          <w:szCs w:val="28"/>
        </w:rPr>
      </w:pPr>
      <w:r w:rsidRPr="00131BD9">
        <w:rPr>
          <w:bCs/>
          <w:sz w:val="28"/>
          <w:szCs w:val="28"/>
        </w:rPr>
        <w:t>NAZWAFIRMY …...……………………………………………………………</w:t>
      </w:r>
    </w:p>
    <w:p w:rsidR="00131BD9" w:rsidRPr="00131BD9" w:rsidRDefault="00131BD9" w:rsidP="00131BD9">
      <w:pPr>
        <w:jc w:val="both"/>
        <w:rPr>
          <w:bCs/>
          <w:sz w:val="28"/>
          <w:szCs w:val="28"/>
        </w:rPr>
      </w:pPr>
      <w:r w:rsidRPr="00131BD9">
        <w:rPr>
          <w:bCs/>
          <w:sz w:val="28"/>
          <w:szCs w:val="28"/>
        </w:rPr>
        <w:t>ADRES ……………...……………………………………………………………</w:t>
      </w:r>
    </w:p>
    <w:p w:rsidR="00131BD9" w:rsidRPr="00131BD9" w:rsidRDefault="00131BD9" w:rsidP="00131BD9">
      <w:pPr>
        <w:jc w:val="both"/>
        <w:rPr>
          <w:bCs/>
          <w:sz w:val="28"/>
          <w:szCs w:val="28"/>
        </w:rPr>
      </w:pPr>
      <w:r w:rsidRPr="00131BD9">
        <w:rPr>
          <w:bCs/>
          <w:sz w:val="28"/>
          <w:szCs w:val="28"/>
        </w:rPr>
        <w:t xml:space="preserve">NR TEL …………………………………………………………………………..  </w:t>
      </w:r>
    </w:p>
    <w:p w:rsidR="00131BD9" w:rsidRPr="00131BD9" w:rsidRDefault="00131BD9" w:rsidP="00131BD9">
      <w:pPr>
        <w:jc w:val="both"/>
        <w:rPr>
          <w:bCs/>
          <w:sz w:val="28"/>
          <w:szCs w:val="28"/>
        </w:rPr>
      </w:pPr>
      <w:r w:rsidRPr="00131BD9">
        <w:rPr>
          <w:bCs/>
          <w:sz w:val="28"/>
          <w:szCs w:val="28"/>
        </w:rPr>
        <w:t>NR FAXU ……………………………………………………………………...…</w:t>
      </w:r>
    </w:p>
    <w:p w:rsidR="00131BD9" w:rsidRPr="00131BD9" w:rsidRDefault="00131BD9" w:rsidP="00131BD9">
      <w:pPr>
        <w:jc w:val="both"/>
        <w:rPr>
          <w:bCs/>
          <w:sz w:val="28"/>
          <w:szCs w:val="28"/>
        </w:rPr>
      </w:pPr>
      <w:r w:rsidRPr="00131BD9">
        <w:rPr>
          <w:bCs/>
          <w:sz w:val="28"/>
          <w:szCs w:val="28"/>
        </w:rPr>
        <w:t>E-MAIL…………………………………………………………………………...</w:t>
      </w:r>
    </w:p>
    <w:p w:rsidR="00131BD9" w:rsidRPr="00131BD9" w:rsidRDefault="00131BD9" w:rsidP="00131BD9">
      <w:pPr>
        <w:jc w:val="both"/>
        <w:rPr>
          <w:bCs/>
        </w:rPr>
      </w:pPr>
    </w:p>
    <w:p w:rsidR="00131BD9" w:rsidRPr="00131BD9" w:rsidRDefault="00131BD9" w:rsidP="00131BD9">
      <w:pPr>
        <w:spacing w:line="360" w:lineRule="auto"/>
        <w:jc w:val="center"/>
        <w:rPr>
          <w:b/>
          <w:bCs/>
          <w:sz w:val="36"/>
          <w:szCs w:val="36"/>
        </w:rPr>
      </w:pPr>
      <w:r w:rsidRPr="00131BD9">
        <w:rPr>
          <w:b/>
          <w:bCs/>
          <w:sz w:val="36"/>
          <w:szCs w:val="36"/>
        </w:rPr>
        <w:t>do Agencji Rozwoju Mazowsza S.A.</w:t>
      </w:r>
    </w:p>
    <w:p w:rsidR="00131BD9" w:rsidRPr="00131BD9" w:rsidRDefault="00131BD9" w:rsidP="00131BD9">
      <w:pPr>
        <w:spacing w:line="360" w:lineRule="auto"/>
        <w:ind w:right="408"/>
        <w:jc w:val="both"/>
        <w:rPr>
          <w:b/>
          <w:bCs/>
        </w:rPr>
      </w:pPr>
      <w:r w:rsidRPr="00131BD9">
        <w:rPr>
          <w:b/>
          <w:bCs/>
          <w:i/>
          <w:u w:val="single"/>
        </w:rPr>
        <w:t xml:space="preserve">w przetargu nieograniczonym na zakup licencji na oprogramowanie platformy </w:t>
      </w:r>
      <w:proofErr w:type="spellStart"/>
      <w:r w:rsidRPr="00131BD9">
        <w:rPr>
          <w:b/>
          <w:bCs/>
          <w:i/>
          <w:u w:val="single"/>
        </w:rPr>
        <w:t>eLearningowej</w:t>
      </w:r>
      <w:proofErr w:type="spellEnd"/>
      <w:r w:rsidRPr="00131BD9">
        <w:rPr>
          <w:b/>
          <w:bCs/>
          <w:i/>
          <w:u w:val="single"/>
        </w:rPr>
        <w:t xml:space="preserve"> wraz z usługą wdrożenia platformy </w:t>
      </w:r>
      <w:proofErr w:type="spellStart"/>
      <w:r w:rsidRPr="00131BD9">
        <w:rPr>
          <w:b/>
          <w:bCs/>
          <w:i/>
          <w:u w:val="single"/>
        </w:rPr>
        <w:t>eLearningowej</w:t>
      </w:r>
      <w:proofErr w:type="spellEnd"/>
      <w:r w:rsidRPr="00131BD9">
        <w:rPr>
          <w:b/>
          <w:bCs/>
          <w:i/>
          <w:u w:val="single"/>
        </w:rPr>
        <w:t xml:space="preserve"> umożliwiającej kształcenie na 8 odrębnych kursach </w:t>
      </w:r>
      <w:proofErr w:type="spellStart"/>
      <w:r w:rsidRPr="00131BD9">
        <w:rPr>
          <w:b/>
          <w:bCs/>
          <w:i/>
          <w:u w:val="single"/>
        </w:rPr>
        <w:t>eLearningowych</w:t>
      </w:r>
      <w:proofErr w:type="spellEnd"/>
      <w:r w:rsidRPr="00131BD9">
        <w:rPr>
          <w:b/>
          <w:bCs/>
          <w:i/>
          <w:u w:val="single"/>
        </w:rPr>
        <w:t xml:space="preserve">, zapewnienie wsparcia technicznego oraz przeprowadzenie szkolenia w zakresie użytkowania platformy </w:t>
      </w:r>
      <w:proofErr w:type="spellStart"/>
      <w:r w:rsidRPr="00131BD9">
        <w:rPr>
          <w:b/>
          <w:bCs/>
          <w:i/>
          <w:u w:val="single"/>
        </w:rPr>
        <w:t>eLearningowej</w:t>
      </w:r>
      <w:proofErr w:type="spellEnd"/>
      <w:r w:rsidRPr="00131BD9">
        <w:rPr>
          <w:b/>
          <w:bCs/>
          <w:i/>
          <w:u w:val="single"/>
        </w:rPr>
        <w:t xml:space="preserve">, a także świadczenie usług hostingu serwera na potrzeby kursów z wykorzystaniem platformy </w:t>
      </w:r>
      <w:proofErr w:type="spellStart"/>
      <w:r w:rsidRPr="00131BD9">
        <w:rPr>
          <w:b/>
          <w:bCs/>
          <w:i/>
          <w:u w:val="single"/>
        </w:rPr>
        <w:t>eLearningowej</w:t>
      </w:r>
      <w:proofErr w:type="spellEnd"/>
      <w:r w:rsidRPr="00131BD9">
        <w:rPr>
          <w:b/>
          <w:bCs/>
          <w:i/>
          <w:u w:val="single"/>
        </w:rPr>
        <w:t xml:space="preserve"> oraz stworzenie 8 kursów </w:t>
      </w:r>
      <w:proofErr w:type="spellStart"/>
      <w:r w:rsidRPr="00131BD9">
        <w:rPr>
          <w:b/>
          <w:bCs/>
          <w:i/>
          <w:u w:val="single"/>
        </w:rPr>
        <w:t>eLearnigowych</w:t>
      </w:r>
      <w:proofErr w:type="spellEnd"/>
      <w:r w:rsidRPr="00131BD9">
        <w:rPr>
          <w:b/>
          <w:bCs/>
          <w:i/>
          <w:u w:val="single"/>
        </w:rPr>
        <w:t>.</w:t>
      </w:r>
    </w:p>
    <w:p w:rsidR="00131BD9" w:rsidRPr="00131BD9" w:rsidRDefault="00131BD9" w:rsidP="00131BD9">
      <w:pPr>
        <w:tabs>
          <w:tab w:val="center" w:pos="4950"/>
        </w:tabs>
        <w:spacing w:line="360" w:lineRule="auto"/>
        <w:jc w:val="both"/>
        <w:rPr>
          <w:b/>
          <w:bCs/>
        </w:rPr>
      </w:pPr>
    </w:p>
    <w:p w:rsidR="00131BD9" w:rsidRPr="00131BD9" w:rsidRDefault="00131BD9" w:rsidP="00131BD9">
      <w:pPr>
        <w:jc w:val="both"/>
      </w:pPr>
      <w:r w:rsidRPr="00131BD9">
        <w:t>Oferujemy wykonanie przedmiotu Zamówienia, za wynagrodzeniem:</w:t>
      </w:r>
    </w:p>
    <w:p w:rsidR="00131BD9" w:rsidRPr="00131BD9" w:rsidRDefault="00131BD9" w:rsidP="00131BD9">
      <w:pPr>
        <w:jc w:val="both"/>
      </w:pPr>
    </w:p>
    <w:p w:rsidR="00131BD9" w:rsidRPr="00131BD9" w:rsidRDefault="00131BD9" w:rsidP="00131BD9">
      <w:pPr>
        <w:jc w:val="both"/>
      </w:pPr>
      <w:r w:rsidRPr="00131BD9">
        <w:t xml:space="preserve">Łącznie za wszystkie usługi składające się na przedmiot Zamówienia:                </w:t>
      </w:r>
    </w:p>
    <w:p w:rsidR="00131BD9" w:rsidRPr="00131BD9" w:rsidRDefault="00131BD9" w:rsidP="00131BD9">
      <w:pPr>
        <w:jc w:val="both"/>
      </w:pPr>
      <w:r w:rsidRPr="00131BD9">
        <w:t>netto ………………………………………………………………………………………..……</w:t>
      </w:r>
    </w:p>
    <w:p w:rsidR="00131BD9" w:rsidRPr="00131BD9" w:rsidRDefault="00131BD9" w:rsidP="00131BD9">
      <w:pPr>
        <w:jc w:val="both"/>
      </w:pPr>
      <w:r w:rsidRPr="00131BD9">
        <w:t>brutto ….……………………………………………………………….………………………..</w:t>
      </w:r>
    </w:p>
    <w:p w:rsidR="00131BD9" w:rsidRPr="00131BD9" w:rsidRDefault="00131BD9" w:rsidP="00131BD9">
      <w:pPr>
        <w:jc w:val="both"/>
      </w:pPr>
    </w:p>
    <w:p w:rsidR="00131BD9" w:rsidRPr="00131BD9" w:rsidRDefault="00131BD9" w:rsidP="00131BD9">
      <w:pPr>
        <w:jc w:val="both"/>
      </w:pPr>
      <w:r w:rsidRPr="00131BD9">
        <w:t>z tego:</w:t>
      </w:r>
    </w:p>
    <w:p w:rsidR="00131BD9" w:rsidRPr="00131BD9" w:rsidRDefault="00131BD9" w:rsidP="00131BD9">
      <w:pPr>
        <w:widowControl w:val="0"/>
        <w:numPr>
          <w:ilvl w:val="0"/>
          <w:numId w:val="10"/>
        </w:numPr>
        <w:suppressAutoHyphens/>
        <w:contextualSpacing/>
        <w:jc w:val="both"/>
        <w:rPr>
          <w:color w:val="000000"/>
        </w:rPr>
      </w:pPr>
      <w:r w:rsidRPr="00131BD9">
        <w:rPr>
          <w:color w:val="000000"/>
        </w:rPr>
        <w:t xml:space="preserve">wynagrodzenie za wykonanie usługi instalacyjnej na potrzeby szkoleń z wykorzystaniem platformy </w:t>
      </w:r>
      <w:proofErr w:type="spellStart"/>
      <w:r w:rsidRPr="00131BD9">
        <w:rPr>
          <w:color w:val="000000"/>
        </w:rPr>
        <w:t>eLearningowej</w:t>
      </w:r>
      <w:proofErr w:type="spellEnd"/>
      <w:r w:rsidRPr="00131BD9">
        <w:rPr>
          <w:color w:val="000000"/>
        </w:rPr>
        <w:t xml:space="preserve"> </w:t>
      </w:r>
      <w:r w:rsidRPr="00131BD9">
        <w:rPr>
          <w:bCs/>
          <w:color w:val="000000"/>
        </w:rPr>
        <w:t>w zakresie wskazanym w SIWZ</w:t>
      </w:r>
      <w:r w:rsidRPr="00131BD9">
        <w:rPr>
          <w:color w:val="000000"/>
        </w:rPr>
        <w:t>: …………… netto (…………… brutto),</w:t>
      </w:r>
    </w:p>
    <w:p w:rsidR="00131BD9" w:rsidRPr="00131BD9" w:rsidRDefault="00131BD9" w:rsidP="00131BD9">
      <w:pPr>
        <w:widowControl w:val="0"/>
        <w:numPr>
          <w:ilvl w:val="0"/>
          <w:numId w:val="10"/>
        </w:numPr>
        <w:suppressAutoHyphens/>
        <w:contextualSpacing/>
        <w:jc w:val="both"/>
        <w:rPr>
          <w:color w:val="000000"/>
        </w:rPr>
      </w:pPr>
      <w:r w:rsidRPr="00131BD9">
        <w:rPr>
          <w:color w:val="000000"/>
        </w:rPr>
        <w:t xml:space="preserve">wynagrodzenie za wykonanie usługi hostingu serwera na potrzeby szkoleń z wykorzystaniem platformy </w:t>
      </w:r>
      <w:proofErr w:type="spellStart"/>
      <w:r w:rsidRPr="00131BD9">
        <w:rPr>
          <w:color w:val="000000"/>
        </w:rPr>
        <w:t>eLearningowej</w:t>
      </w:r>
      <w:proofErr w:type="spellEnd"/>
      <w:r w:rsidRPr="00131BD9">
        <w:rPr>
          <w:color w:val="000000"/>
        </w:rPr>
        <w:t xml:space="preserve"> </w:t>
      </w:r>
      <w:r w:rsidRPr="00131BD9">
        <w:rPr>
          <w:bCs/>
          <w:color w:val="000000"/>
        </w:rPr>
        <w:t>w zakresie wskazanym w SIWZ</w:t>
      </w:r>
      <w:r w:rsidRPr="00131BD9">
        <w:rPr>
          <w:color w:val="000000"/>
        </w:rPr>
        <w:t>: …………… netto (…………… brutto),</w:t>
      </w:r>
    </w:p>
    <w:p w:rsidR="00131BD9" w:rsidRPr="00131BD9" w:rsidRDefault="00131BD9" w:rsidP="00131BD9">
      <w:pPr>
        <w:widowControl w:val="0"/>
        <w:numPr>
          <w:ilvl w:val="0"/>
          <w:numId w:val="10"/>
        </w:numPr>
        <w:suppressAutoHyphens/>
        <w:contextualSpacing/>
        <w:jc w:val="both"/>
        <w:rPr>
          <w:color w:val="000000"/>
        </w:rPr>
      </w:pPr>
      <w:r w:rsidRPr="00131BD9">
        <w:rPr>
          <w:color w:val="000000"/>
        </w:rPr>
        <w:t xml:space="preserve">wynagrodzenie za </w:t>
      </w:r>
      <w:proofErr w:type="spellStart"/>
      <w:r w:rsidRPr="00131BD9">
        <w:rPr>
          <w:color w:val="000000"/>
        </w:rPr>
        <w:t>licencjię</w:t>
      </w:r>
      <w:proofErr w:type="spellEnd"/>
      <w:r w:rsidRPr="00131BD9">
        <w:rPr>
          <w:color w:val="000000"/>
        </w:rPr>
        <w:t xml:space="preserve"> na oprogramowanie platformy </w:t>
      </w:r>
      <w:proofErr w:type="spellStart"/>
      <w:r w:rsidRPr="00131BD9">
        <w:rPr>
          <w:color w:val="000000"/>
        </w:rPr>
        <w:t>eLearningowej</w:t>
      </w:r>
      <w:proofErr w:type="spellEnd"/>
      <w:r w:rsidRPr="00131BD9">
        <w:rPr>
          <w:color w:val="000000"/>
        </w:rPr>
        <w:t xml:space="preserve"> </w:t>
      </w:r>
      <w:r w:rsidRPr="00131BD9">
        <w:rPr>
          <w:bCs/>
          <w:color w:val="000000"/>
        </w:rPr>
        <w:t>w zakresie wskazanym w SIWZ</w:t>
      </w:r>
      <w:r w:rsidRPr="00131BD9">
        <w:rPr>
          <w:color w:val="000000"/>
        </w:rPr>
        <w:t>: …………… netto (…………… brutto),</w:t>
      </w:r>
    </w:p>
    <w:p w:rsidR="00131BD9" w:rsidRPr="00131BD9" w:rsidRDefault="00131BD9" w:rsidP="00131BD9">
      <w:pPr>
        <w:widowControl w:val="0"/>
        <w:numPr>
          <w:ilvl w:val="0"/>
          <w:numId w:val="10"/>
        </w:numPr>
        <w:suppressAutoHyphens/>
        <w:contextualSpacing/>
        <w:jc w:val="both"/>
        <w:rPr>
          <w:color w:val="000000"/>
        </w:rPr>
      </w:pPr>
      <w:r w:rsidRPr="00131BD9">
        <w:rPr>
          <w:color w:val="000000"/>
        </w:rPr>
        <w:t xml:space="preserve">wynagrodzenie za wykonanie usługi wdrożenia platformy </w:t>
      </w:r>
      <w:proofErr w:type="spellStart"/>
      <w:r w:rsidRPr="00131BD9">
        <w:rPr>
          <w:color w:val="000000"/>
        </w:rPr>
        <w:t>eLearningowej</w:t>
      </w:r>
      <w:proofErr w:type="spellEnd"/>
      <w:r w:rsidRPr="00131BD9">
        <w:rPr>
          <w:color w:val="000000"/>
        </w:rPr>
        <w:t xml:space="preserve"> </w:t>
      </w:r>
      <w:r w:rsidRPr="00131BD9">
        <w:rPr>
          <w:bCs/>
          <w:color w:val="000000"/>
        </w:rPr>
        <w:t>w zakresie wskazanym w SIWZ</w:t>
      </w:r>
      <w:r w:rsidRPr="00131BD9">
        <w:rPr>
          <w:color w:val="000000"/>
        </w:rPr>
        <w:t>: …………… netto (…………… brutto),</w:t>
      </w:r>
    </w:p>
    <w:p w:rsidR="00131BD9" w:rsidRPr="00131BD9" w:rsidRDefault="00131BD9" w:rsidP="00131BD9">
      <w:pPr>
        <w:widowControl w:val="0"/>
        <w:numPr>
          <w:ilvl w:val="0"/>
          <w:numId w:val="10"/>
        </w:numPr>
        <w:suppressAutoHyphens/>
        <w:contextualSpacing/>
        <w:jc w:val="both"/>
        <w:rPr>
          <w:color w:val="000000"/>
        </w:rPr>
      </w:pPr>
      <w:r w:rsidRPr="00131BD9">
        <w:rPr>
          <w:color w:val="000000"/>
        </w:rPr>
        <w:t xml:space="preserve">wynagrodzenie za wykonanie usługi przeprowadzenia szkoleń w zakresie użytkowania platformy </w:t>
      </w:r>
      <w:proofErr w:type="spellStart"/>
      <w:r w:rsidRPr="00131BD9">
        <w:rPr>
          <w:color w:val="000000"/>
        </w:rPr>
        <w:t>eLearningowej</w:t>
      </w:r>
      <w:proofErr w:type="spellEnd"/>
      <w:r w:rsidRPr="00131BD9">
        <w:rPr>
          <w:color w:val="000000"/>
        </w:rPr>
        <w:t xml:space="preserve"> </w:t>
      </w:r>
      <w:r w:rsidRPr="00131BD9">
        <w:rPr>
          <w:bCs/>
          <w:color w:val="000000"/>
        </w:rPr>
        <w:t>w zakresie wskazanym w SIWZ</w:t>
      </w:r>
      <w:r w:rsidRPr="00131BD9">
        <w:rPr>
          <w:color w:val="000000"/>
        </w:rPr>
        <w:t xml:space="preserve">: …………… </w:t>
      </w:r>
      <w:r w:rsidRPr="00131BD9">
        <w:rPr>
          <w:color w:val="000000"/>
        </w:rPr>
        <w:lastRenderedPageBreak/>
        <w:t>netto (…………… brutto),</w:t>
      </w:r>
    </w:p>
    <w:p w:rsidR="00131BD9" w:rsidRPr="00131BD9" w:rsidRDefault="00131BD9" w:rsidP="00131BD9">
      <w:pPr>
        <w:widowControl w:val="0"/>
        <w:numPr>
          <w:ilvl w:val="0"/>
          <w:numId w:val="10"/>
        </w:numPr>
        <w:suppressAutoHyphens/>
        <w:contextualSpacing/>
        <w:jc w:val="both"/>
        <w:rPr>
          <w:color w:val="000000"/>
        </w:rPr>
      </w:pPr>
      <w:r w:rsidRPr="00131BD9">
        <w:rPr>
          <w:color w:val="000000"/>
        </w:rPr>
        <w:t xml:space="preserve">wynagrodzenie za wykonanie usługi wsparcia technicznego w zakresie platformy </w:t>
      </w:r>
      <w:proofErr w:type="spellStart"/>
      <w:r w:rsidRPr="00131BD9">
        <w:rPr>
          <w:color w:val="000000"/>
        </w:rPr>
        <w:t>eLearningowej</w:t>
      </w:r>
      <w:proofErr w:type="spellEnd"/>
      <w:r w:rsidRPr="00131BD9">
        <w:rPr>
          <w:color w:val="000000"/>
        </w:rPr>
        <w:t xml:space="preserve"> </w:t>
      </w:r>
      <w:r w:rsidRPr="00131BD9">
        <w:rPr>
          <w:bCs/>
          <w:color w:val="000000"/>
        </w:rPr>
        <w:t>w zakresie wskazanym w SIWZ</w:t>
      </w:r>
      <w:r w:rsidRPr="00131BD9">
        <w:rPr>
          <w:color w:val="000000"/>
        </w:rPr>
        <w:t>: …………… netto (…………… brutto),</w:t>
      </w:r>
    </w:p>
    <w:p w:rsidR="00131BD9" w:rsidRPr="00131BD9" w:rsidRDefault="00131BD9" w:rsidP="00131BD9">
      <w:pPr>
        <w:widowControl w:val="0"/>
        <w:numPr>
          <w:ilvl w:val="0"/>
          <w:numId w:val="10"/>
        </w:numPr>
        <w:suppressAutoHyphens/>
        <w:contextualSpacing/>
        <w:jc w:val="both"/>
        <w:rPr>
          <w:color w:val="000000"/>
        </w:rPr>
      </w:pPr>
      <w:r w:rsidRPr="00131BD9">
        <w:rPr>
          <w:color w:val="000000"/>
        </w:rPr>
        <w:t xml:space="preserve">wynagrodzenie za wykonanie usługi stworzenia kursów </w:t>
      </w:r>
      <w:proofErr w:type="spellStart"/>
      <w:r w:rsidRPr="00131BD9">
        <w:rPr>
          <w:color w:val="000000"/>
        </w:rPr>
        <w:t>eLearningowych</w:t>
      </w:r>
      <w:proofErr w:type="spellEnd"/>
      <w:r w:rsidRPr="00131BD9">
        <w:rPr>
          <w:color w:val="000000"/>
        </w:rPr>
        <w:t xml:space="preserve"> </w:t>
      </w:r>
      <w:r w:rsidRPr="00131BD9">
        <w:rPr>
          <w:bCs/>
          <w:color w:val="000000"/>
        </w:rPr>
        <w:t>w zakresie wskazanym w SIWZ</w:t>
      </w:r>
      <w:r w:rsidRPr="00131BD9">
        <w:rPr>
          <w:color w:val="000000"/>
        </w:rPr>
        <w:t>: …………… netto (…………… brutto),</w:t>
      </w:r>
    </w:p>
    <w:p w:rsidR="00131BD9" w:rsidRPr="00131BD9" w:rsidRDefault="00131BD9" w:rsidP="00131BD9">
      <w:pPr>
        <w:ind w:left="360"/>
        <w:jc w:val="both"/>
      </w:pPr>
      <w:r w:rsidRPr="00131BD9">
        <w:t>Powyższe części składowe muszą łącznie sumować się na wartość wynagrodzenia za wszystkie usługi składające się na przedmiot zamówienia.</w:t>
      </w:r>
    </w:p>
    <w:p w:rsidR="00131BD9" w:rsidRPr="00131BD9" w:rsidRDefault="00131BD9" w:rsidP="00131BD9">
      <w:pPr>
        <w:jc w:val="both"/>
      </w:pPr>
    </w:p>
    <w:p w:rsidR="00131BD9" w:rsidRPr="00131BD9" w:rsidRDefault="00131BD9" w:rsidP="00131BD9">
      <w:pPr>
        <w:widowControl w:val="0"/>
        <w:numPr>
          <w:ilvl w:val="0"/>
          <w:numId w:val="9"/>
        </w:numPr>
        <w:suppressAutoHyphens/>
        <w:ind w:left="426"/>
        <w:contextualSpacing/>
        <w:jc w:val="both"/>
        <w:rPr>
          <w:color w:val="000000"/>
        </w:rPr>
      </w:pPr>
      <w:r w:rsidRPr="00131BD9">
        <w:rPr>
          <w:color w:val="000000"/>
        </w:rPr>
        <w:t>Oświadczamy, że zobowiązujemy się informować o zmianach siedziby i adresu dla doręczeń. W przypadku braku zawiadomienia o zmianach, korespondencję wysłaną na adres podany w ofercie będziemy uważać za prawidłowo doręczoną.</w:t>
      </w:r>
    </w:p>
    <w:p w:rsidR="00131BD9" w:rsidRPr="00131BD9" w:rsidRDefault="00131BD9" w:rsidP="00131BD9">
      <w:pPr>
        <w:widowControl w:val="0"/>
        <w:numPr>
          <w:ilvl w:val="0"/>
          <w:numId w:val="9"/>
        </w:numPr>
        <w:suppressAutoHyphens/>
        <w:spacing w:line="100" w:lineRule="atLeast"/>
        <w:ind w:left="426"/>
        <w:jc w:val="both"/>
        <w:rPr>
          <w:color w:val="000000"/>
        </w:rPr>
      </w:pPr>
      <w:r w:rsidRPr="00131BD9">
        <w:rPr>
          <w:color w:val="000000"/>
        </w:rPr>
        <w:t>Oświadczamy, że zapoznaliśmy się szczegółowo z treścią SIWZ i nie wnosimy jakichkolwiek zastrzeżeń lub uwag oraz stwierdzamy, że otrzymaliśmy konieczne informacje i dokumenty potrzebne do właściwego przygotowania oferty.</w:t>
      </w:r>
    </w:p>
    <w:p w:rsidR="00131BD9" w:rsidRPr="00131BD9" w:rsidRDefault="00131BD9" w:rsidP="00131BD9">
      <w:pPr>
        <w:widowControl w:val="0"/>
        <w:numPr>
          <w:ilvl w:val="0"/>
          <w:numId w:val="9"/>
        </w:numPr>
        <w:suppressAutoHyphens/>
        <w:spacing w:line="100" w:lineRule="atLeast"/>
        <w:ind w:left="426"/>
        <w:jc w:val="both"/>
        <w:rPr>
          <w:color w:val="000000"/>
        </w:rPr>
      </w:pPr>
      <w:r w:rsidRPr="00131BD9">
        <w:rPr>
          <w:color w:val="000000"/>
        </w:rPr>
        <w:t>Oświadczamy, że uważamy się za związanych niniejszą ofertą na czas wskazany</w:t>
      </w:r>
      <w:r w:rsidRPr="00131BD9">
        <w:rPr>
          <w:color w:val="000000"/>
        </w:rPr>
        <w:br/>
        <w:t>w SIWZ.</w:t>
      </w:r>
    </w:p>
    <w:p w:rsidR="00131BD9" w:rsidRPr="00131BD9" w:rsidRDefault="00131BD9" w:rsidP="00131BD9">
      <w:pPr>
        <w:widowControl w:val="0"/>
        <w:numPr>
          <w:ilvl w:val="0"/>
          <w:numId w:val="9"/>
        </w:numPr>
        <w:suppressAutoHyphens/>
        <w:spacing w:line="100" w:lineRule="atLeast"/>
        <w:ind w:left="426"/>
        <w:jc w:val="both"/>
        <w:rPr>
          <w:color w:val="000000"/>
        </w:rPr>
      </w:pPr>
      <w:r w:rsidRPr="00131BD9">
        <w:rPr>
          <w:color w:val="000000"/>
        </w:rPr>
        <w:t xml:space="preserve">Oświadczamy, że zapoznaliśmy się z istotnymi postanowieniami umowy, które zostały zawarte w SIWZ i zobowiązujemy się, w przypadku wyboru naszej oferty, do zawarcia umowy na wskazanych  w  nich  warunkach  w  miejscu  i terminie  wyznaczonym przez Zamawiającego, w szczególności akceptujemy warunki płatności określone w istotnych postanowieniach  umowy. </w:t>
      </w:r>
    </w:p>
    <w:p w:rsidR="00131BD9" w:rsidRPr="00131BD9" w:rsidRDefault="00131BD9" w:rsidP="00131BD9">
      <w:pPr>
        <w:widowControl w:val="0"/>
        <w:numPr>
          <w:ilvl w:val="0"/>
          <w:numId w:val="9"/>
        </w:numPr>
        <w:suppressAutoHyphens/>
        <w:spacing w:line="100" w:lineRule="atLeast"/>
        <w:ind w:left="426"/>
        <w:jc w:val="both"/>
        <w:rPr>
          <w:color w:val="000000"/>
        </w:rPr>
      </w:pPr>
      <w:r w:rsidRPr="00131BD9">
        <w:rPr>
          <w:color w:val="000000"/>
        </w:rPr>
        <w:t>Oświadczamy, że znajdujemy się w sytuacji ekonomicznej i finansowej zapewniającej należyte zorganizowanie i przeprowadzenie w/w szkolenia.</w:t>
      </w:r>
    </w:p>
    <w:p w:rsidR="00131BD9" w:rsidRPr="00131BD9" w:rsidRDefault="00131BD9" w:rsidP="00131BD9">
      <w:pPr>
        <w:widowControl w:val="0"/>
        <w:numPr>
          <w:ilvl w:val="0"/>
          <w:numId w:val="9"/>
        </w:numPr>
        <w:suppressAutoHyphens/>
        <w:ind w:left="426"/>
        <w:contextualSpacing/>
        <w:jc w:val="both"/>
        <w:rPr>
          <w:color w:val="000000"/>
        </w:rPr>
      </w:pPr>
      <w:r w:rsidRPr="00131BD9">
        <w:rPr>
          <w:color w:val="000000"/>
        </w:rPr>
        <w:t xml:space="preserve">Deklarujemy, że w przypadku otrzymania </w:t>
      </w:r>
      <w:proofErr w:type="spellStart"/>
      <w:r w:rsidRPr="00131BD9">
        <w:rPr>
          <w:color w:val="000000"/>
        </w:rPr>
        <w:t>faxem</w:t>
      </w:r>
      <w:proofErr w:type="spellEnd"/>
      <w:r w:rsidRPr="00131BD9">
        <w:rPr>
          <w:color w:val="000000"/>
        </w:rPr>
        <w:t xml:space="preserve"> informacji od Zamawiającego, niezwłocznie potwierdzimy -zwrotnym </w:t>
      </w:r>
      <w:proofErr w:type="spellStart"/>
      <w:r w:rsidRPr="00131BD9">
        <w:rPr>
          <w:color w:val="000000"/>
        </w:rPr>
        <w:t>faxem</w:t>
      </w:r>
      <w:proofErr w:type="spellEnd"/>
      <w:r w:rsidRPr="00131BD9">
        <w:rPr>
          <w:color w:val="000000"/>
        </w:rPr>
        <w:t xml:space="preserve"> -  fakt jej otrzymania. Nadto oświadczamy, iż pod podanym wyżej numerem faksu działa sprawne urządzenie do odbioru faksów, oraz oświadczam, że przez czas trwania postępowania zobowiązuję się utrzymywać to urządzenie w należytym stanie umożliwiającym odbiór korespondencji od Zamawiającego. Postanowienie niniejsze stosuje się odpowiednio do informacji otrzymywanych od Zamawiającego za pośrednictwem e-mail. </w:t>
      </w:r>
    </w:p>
    <w:p w:rsidR="00131BD9" w:rsidRPr="00131BD9" w:rsidRDefault="00131BD9" w:rsidP="00131BD9">
      <w:pPr>
        <w:widowControl w:val="0"/>
        <w:numPr>
          <w:ilvl w:val="0"/>
          <w:numId w:val="9"/>
        </w:numPr>
        <w:suppressAutoHyphens/>
        <w:ind w:left="426"/>
        <w:contextualSpacing/>
        <w:jc w:val="both"/>
        <w:rPr>
          <w:color w:val="000000"/>
        </w:rPr>
      </w:pPr>
      <w:r w:rsidRPr="00131BD9">
        <w:rPr>
          <w:color w:val="000000"/>
        </w:rPr>
        <w:t xml:space="preserve">Wskazujemy, że niżej wymieniona część kursu (wpisać jeśli dotyczy) ………………………………………………………………………………………………………………………………………………………………………………………………zostanie powierzona podwykonawcom. </w:t>
      </w:r>
    </w:p>
    <w:p w:rsidR="00131BD9" w:rsidRPr="00131BD9" w:rsidRDefault="00131BD9" w:rsidP="00131BD9">
      <w:pPr>
        <w:widowControl w:val="0"/>
        <w:suppressAutoHyphens/>
        <w:spacing w:line="100" w:lineRule="atLeast"/>
        <w:ind w:left="399" w:hanging="399"/>
        <w:jc w:val="both"/>
        <w:rPr>
          <w:color w:val="000000"/>
        </w:rPr>
      </w:pPr>
      <w:r w:rsidRPr="00131BD9">
        <w:rPr>
          <w:color w:val="000000"/>
        </w:rPr>
        <w:t xml:space="preserve">    </w:t>
      </w:r>
    </w:p>
    <w:p w:rsidR="00131BD9" w:rsidRPr="00131BD9" w:rsidRDefault="00131BD9" w:rsidP="00131BD9">
      <w:pPr>
        <w:spacing w:line="240" w:lineRule="atLeast"/>
        <w:jc w:val="both"/>
        <w:outlineLvl w:val="0"/>
        <w:rPr>
          <w:b/>
          <w:bCs/>
        </w:rPr>
      </w:pPr>
      <w:r w:rsidRPr="00131BD9">
        <w:rPr>
          <w:b/>
          <w:bCs/>
        </w:rPr>
        <w:t>Do niniejszej oferty dołączamy następujące załączniki:</w:t>
      </w:r>
    </w:p>
    <w:p w:rsidR="00131BD9" w:rsidRPr="00131BD9" w:rsidRDefault="00131BD9" w:rsidP="00131BD9">
      <w:pPr>
        <w:numPr>
          <w:ilvl w:val="0"/>
          <w:numId w:val="8"/>
        </w:numPr>
        <w:tabs>
          <w:tab w:val="left" w:pos="0"/>
          <w:tab w:val="left" w:pos="709"/>
        </w:tabs>
        <w:suppressAutoHyphens/>
        <w:spacing w:line="360" w:lineRule="auto"/>
        <w:jc w:val="both"/>
      </w:pPr>
      <w:r w:rsidRPr="00131BD9">
        <w:t xml:space="preserve">Załącznik nr 3 do SIWZ - Oświadczenie o spełnianiu warunków udziału w postępowaniu    </w:t>
      </w:r>
    </w:p>
    <w:p w:rsidR="00131BD9" w:rsidRPr="00131BD9" w:rsidRDefault="00131BD9" w:rsidP="00131BD9">
      <w:pPr>
        <w:numPr>
          <w:ilvl w:val="0"/>
          <w:numId w:val="8"/>
        </w:numPr>
        <w:tabs>
          <w:tab w:val="left" w:pos="0"/>
          <w:tab w:val="left" w:pos="709"/>
        </w:tabs>
        <w:suppressAutoHyphens/>
        <w:spacing w:line="360" w:lineRule="auto"/>
        <w:jc w:val="both"/>
      </w:pPr>
      <w:r w:rsidRPr="00131BD9">
        <w:t>Załącznik nr 4 do SIWZ - Oświadczenie o braku podstaw do wykluczenia z postępowania</w:t>
      </w:r>
    </w:p>
    <w:p w:rsidR="00131BD9" w:rsidRPr="00131BD9" w:rsidRDefault="00131BD9" w:rsidP="00131BD9">
      <w:pPr>
        <w:numPr>
          <w:ilvl w:val="0"/>
          <w:numId w:val="8"/>
        </w:numPr>
        <w:tabs>
          <w:tab w:val="left" w:pos="0"/>
          <w:tab w:val="left" w:pos="709"/>
        </w:tabs>
        <w:suppressAutoHyphens/>
        <w:spacing w:line="360" w:lineRule="auto"/>
        <w:jc w:val="both"/>
      </w:pPr>
      <w:r w:rsidRPr="00131BD9">
        <w:lastRenderedPageBreak/>
        <w:t>Załącznik nr 5 do SIWZ - Oświadczenie dot. usług zrealizowanych przez wykonawcę w ciągu ostatnich 3 lat</w:t>
      </w:r>
    </w:p>
    <w:p w:rsidR="00131BD9" w:rsidRPr="00131BD9" w:rsidRDefault="00131BD9" w:rsidP="00131BD9">
      <w:pPr>
        <w:numPr>
          <w:ilvl w:val="0"/>
          <w:numId w:val="8"/>
        </w:numPr>
        <w:tabs>
          <w:tab w:val="left" w:pos="0"/>
          <w:tab w:val="left" w:pos="709"/>
        </w:tabs>
        <w:suppressAutoHyphens/>
        <w:spacing w:line="360" w:lineRule="auto"/>
        <w:jc w:val="both"/>
      </w:pPr>
      <w:r w:rsidRPr="00131BD9">
        <w:t>Załącznik nr 6 do SIWZ - Istotne postanowienia umowy</w:t>
      </w:r>
    </w:p>
    <w:p w:rsidR="00131BD9" w:rsidRPr="00131BD9" w:rsidRDefault="00131BD9" w:rsidP="00131BD9">
      <w:pPr>
        <w:widowControl w:val="0"/>
        <w:numPr>
          <w:ilvl w:val="0"/>
          <w:numId w:val="8"/>
        </w:numPr>
        <w:suppressAutoHyphens/>
      </w:pPr>
      <w:r w:rsidRPr="00131BD9">
        <w:t>inne …………………………………………………………………………………</w:t>
      </w:r>
    </w:p>
    <w:p w:rsidR="00131BD9" w:rsidRPr="00131BD9" w:rsidRDefault="00131BD9" w:rsidP="00131BD9">
      <w:pPr>
        <w:widowControl w:val="0"/>
        <w:numPr>
          <w:ilvl w:val="0"/>
          <w:numId w:val="8"/>
        </w:numPr>
        <w:suppressAutoHyphens/>
      </w:pPr>
      <w:r w:rsidRPr="00131BD9">
        <w:t>inne …………………………………………………………………………………</w:t>
      </w:r>
    </w:p>
    <w:p w:rsidR="00131BD9" w:rsidRPr="00131BD9" w:rsidRDefault="00131BD9" w:rsidP="00131BD9">
      <w:pPr>
        <w:widowControl w:val="0"/>
        <w:numPr>
          <w:ilvl w:val="0"/>
          <w:numId w:val="8"/>
        </w:numPr>
        <w:suppressAutoHyphens/>
      </w:pPr>
      <w:r w:rsidRPr="00131BD9">
        <w:t>inne …………………………………………………………………………………</w:t>
      </w:r>
    </w:p>
    <w:p w:rsidR="00131BD9" w:rsidRPr="00131BD9" w:rsidRDefault="00131BD9" w:rsidP="00131BD9">
      <w:pPr>
        <w:widowControl w:val="0"/>
        <w:numPr>
          <w:ilvl w:val="0"/>
          <w:numId w:val="8"/>
        </w:numPr>
        <w:suppressAutoHyphens/>
      </w:pPr>
      <w:r w:rsidRPr="00131BD9">
        <w:t>inne …………………………………………………………………………………</w:t>
      </w:r>
    </w:p>
    <w:p w:rsidR="00131BD9" w:rsidRPr="00131BD9" w:rsidRDefault="00131BD9" w:rsidP="00131BD9">
      <w:pPr>
        <w:widowControl w:val="0"/>
        <w:numPr>
          <w:ilvl w:val="0"/>
          <w:numId w:val="8"/>
        </w:numPr>
        <w:suppressAutoHyphens/>
      </w:pPr>
      <w:r w:rsidRPr="00131BD9">
        <w:t>inne …………………………………………………………………………………</w:t>
      </w:r>
    </w:p>
    <w:p w:rsidR="00131BD9" w:rsidRPr="00131BD9" w:rsidRDefault="00131BD9" w:rsidP="00131BD9">
      <w:pPr>
        <w:widowControl w:val="0"/>
        <w:numPr>
          <w:ilvl w:val="0"/>
          <w:numId w:val="8"/>
        </w:numPr>
        <w:suppressAutoHyphens/>
      </w:pPr>
      <w:r w:rsidRPr="00131BD9">
        <w:t>inne …………………………………………………………………………………</w:t>
      </w:r>
    </w:p>
    <w:p w:rsidR="00131BD9" w:rsidRPr="00131BD9" w:rsidRDefault="00131BD9" w:rsidP="00131BD9">
      <w:pPr>
        <w:widowControl w:val="0"/>
        <w:numPr>
          <w:ilvl w:val="0"/>
          <w:numId w:val="8"/>
        </w:numPr>
        <w:suppressAutoHyphens/>
      </w:pPr>
      <w:r w:rsidRPr="00131BD9">
        <w:t>inne …………………………………………………………………………………</w:t>
      </w:r>
    </w:p>
    <w:p w:rsidR="00131BD9" w:rsidRPr="00131BD9" w:rsidRDefault="00131BD9" w:rsidP="00131BD9">
      <w:pPr>
        <w:widowControl w:val="0"/>
        <w:numPr>
          <w:ilvl w:val="0"/>
          <w:numId w:val="8"/>
        </w:numPr>
        <w:suppressAutoHyphens/>
      </w:pPr>
      <w:r w:rsidRPr="00131BD9">
        <w:t>inne …………………………………………………………………………………</w:t>
      </w:r>
    </w:p>
    <w:p w:rsidR="00131BD9" w:rsidRPr="00131BD9" w:rsidRDefault="00131BD9" w:rsidP="00131BD9">
      <w:pPr>
        <w:spacing w:line="240" w:lineRule="atLeast"/>
        <w:jc w:val="both"/>
      </w:pPr>
    </w:p>
    <w:p w:rsidR="00131BD9" w:rsidRPr="00131BD9" w:rsidRDefault="00131BD9" w:rsidP="00131BD9">
      <w:pPr>
        <w:spacing w:line="240" w:lineRule="atLeast"/>
        <w:jc w:val="both"/>
      </w:pPr>
      <w:r w:rsidRPr="00131BD9">
        <w:rPr>
          <w:b/>
          <w:bCs/>
        </w:rPr>
        <w:t xml:space="preserve">Oświadczamy, że dokumentami zawierającymi tajemnicę przedsiębiorstwa </w:t>
      </w:r>
      <w:r w:rsidRPr="00131BD9">
        <w:rPr>
          <w:b/>
          <w:bCs/>
        </w:rPr>
        <w:br/>
        <w:t>w rozumieniu przepisów w zwalczaniu nieuczciwej konkurencji naszej ofercie są:</w:t>
      </w:r>
    </w:p>
    <w:p w:rsidR="00131BD9" w:rsidRPr="00131BD9" w:rsidRDefault="00131BD9" w:rsidP="00131BD9">
      <w:pPr>
        <w:spacing w:line="240" w:lineRule="atLeast"/>
        <w:jc w:val="both"/>
      </w:pPr>
      <w:r w:rsidRPr="00131BD9">
        <w:t>(1)..................................................................................................................................................</w:t>
      </w:r>
    </w:p>
    <w:p w:rsidR="00131BD9" w:rsidRPr="00131BD9" w:rsidRDefault="00131BD9" w:rsidP="00131BD9">
      <w:pPr>
        <w:spacing w:line="240" w:lineRule="atLeast"/>
        <w:jc w:val="both"/>
      </w:pPr>
      <w:r w:rsidRPr="00131BD9">
        <w:t>(2)..................................................................................................................................................</w:t>
      </w:r>
    </w:p>
    <w:p w:rsidR="00131BD9" w:rsidRPr="00131BD9" w:rsidRDefault="00131BD9" w:rsidP="00131BD9">
      <w:pPr>
        <w:spacing w:line="240" w:lineRule="atLeast"/>
        <w:jc w:val="both"/>
      </w:pPr>
    </w:p>
    <w:p w:rsidR="00131BD9" w:rsidRPr="00131BD9" w:rsidRDefault="00131BD9" w:rsidP="00131BD9">
      <w:pPr>
        <w:spacing w:line="240" w:lineRule="atLeast"/>
        <w:jc w:val="both"/>
      </w:pPr>
      <w:r w:rsidRPr="00131BD9">
        <w:tab/>
      </w:r>
      <w:r w:rsidRPr="00131BD9">
        <w:tab/>
      </w:r>
      <w:r w:rsidRPr="00131BD9">
        <w:tab/>
      </w:r>
      <w:r w:rsidRPr="00131BD9">
        <w:tab/>
      </w:r>
      <w:r w:rsidRPr="00131BD9">
        <w:tab/>
      </w:r>
      <w:r w:rsidRPr="00131BD9">
        <w:tab/>
      </w:r>
      <w:r w:rsidRPr="00131BD9">
        <w:tab/>
      </w:r>
      <w:r w:rsidRPr="00131BD9">
        <w:tab/>
        <w:t>……………………,</w:t>
      </w:r>
      <w:proofErr w:type="spellStart"/>
      <w:r w:rsidRPr="00131BD9">
        <w:t>dn</w:t>
      </w:r>
      <w:proofErr w:type="spellEnd"/>
      <w:r w:rsidRPr="00131BD9">
        <w:t xml:space="preserve">………………..                        </w:t>
      </w:r>
      <w:r w:rsidRPr="00131BD9">
        <w:tab/>
      </w:r>
      <w:r w:rsidRPr="00131BD9">
        <w:tab/>
      </w:r>
      <w:r w:rsidRPr="00131BD9">
        <w:tab/>
      </w:r>
      <w:r w:rsidRPr="00131BD9">
        <w:tab/>
      </w:r>
      <w:r w:rsidRPr="00131BD9">
        <w:tab/>
      </w:r>
      <w:r w:rsidRPr="00131BD9">
        <w:tab/>
      </w:r>
      <w:r w:rsidRPr="00131BD9">
        <w:tab/>
      </w:r>
      <w:r w:rsidRPr="00131BD9">
        <w:tab/>
      </w:r>
      <w:r w:rsidRPr="00131BD9">
        <w:tab/>
      </w:r>
      <w:r w:rsidRPr="00131BD9">
        <w:tab/>
      </w:r>
    </w:p>
    <w:p w:rsidR="00131BD9" w:rsidRPr="00131BD9" w:rsidRDefault="00131BD9" w:rsidP="00131BD9">
      <w:pPr>
        <w:spacing w:line="240" w:lineRule="atLeast"/>
        <w:jc w:val="both"/>
      </w:pPr>
      <w:r w:rsidRPr="00131BD9">
        <w:tab/>
      </w:r>
      <w:r w:rsidRPr="00131BD9">
        <w:tab/>
      </w:r>
      <w:r w:rsidRPr="00131BD9">
        <w:tab/>
      </w:r>
      <w:r w:rsidRPr="00131BD9">
        <w:tab/>
        <w:t xml:space="preserve">                 .…………………………………………………...</w:t>
      </w:r>
    </w:p>
    <w:p w:rsidR="00131BD9" w:rsidRPr="00131BD9" w:rsidRDefault="00131BD9" w:rsidP="00131BD9">
      <w:pPr>
        <w:spacing w:line="240" w:lineRule="atLeast"/>
        <w:ind w:left="4956"/>
      </w:pPr>
      <w:r w:rsidRPr="00131BD9">
        <w:rPr>
          <w:sz w:val="20"/>
          <w:szCs w:val="20"/>
        </w:rPr>
        <w:t xml:space="preserve">/pieczątka i podpis upełnomocnionego przedstawiciela Wykonawcy/   </w:t>
      </w:r>
      <w:r w:rsidRPr="00131BD9">
        <w:t xml:space="preserve">                  </w:t>
      </w:r>
    </w:p>
    <w:p w:rsidR="00131BD9" w:rsidRPr="00131BD9" w:rsidRDefault="00131BD9" w:rsidP="00131BD9">
      <w:pPr>
        <w:spacing w:before="100" w:beforeAutospacing="1" w:after="100" w:afterAutospacing="1" w:line="360" w:lineRule="auto"/>
        <w:jc w:val="both"/>
        <w:rPr>
          <w:rFonts w:ascii="Calibri" w:hAnsi="Calibri" w:cs="Arial"/>
        </w:rPr>
      </w:pPr>
    </w:p>
    <w:p w:rsidR="0041581C" w:rsidRPr="00131BD9" w:rsidRDefault="0041581C" w:rsidP="00131BD9">
      <w:bookmarkStart w:id="0" w:name="_GoBack"/>
      <w:bookmarkEnd w:id="0"/>
    </w:p>
    <w:sectPr w:rsidR="0041581C" w:rsidRPr="00131BD9" w:rsidSect="006B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1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33" w:rsidRDefault="00837C33">
      <w:r>
        <w:separator/>
      </w:r>
    </w:p>
  </w:endnote>
  <w:endnote w:type="continuationSeparator" w:id="0">
    <w:p w:rsidR="00837C33" w:rsidRDefault="0083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Pr="004532C5" w:rsidRDefault="00131BD9" w:rsidP="006B0E21">
    <w:pPr>
      <w:pStyle w:val="Stopka"/>
      <w:tabs>
        <w:tab w:val="left" w:pos="3686"/>
      </w:tabs>
      <w:rPr>
        <w:szCs w:val="16"/>
      </w:rPr>
    </w:pPr>
    <w:r>
      <w:rPr>
        <w:noProof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-949960</wp:posOffset>
          </wp:positionH>
          <wp:positionV relativeFrom="paragraph">
            <wp:posOffset>41275</wp:posOffset>
          </wp:positionV>
          <wp:extent cx="7559040" cy="1379220"/>
          <wp:effectExtent l="0" t="0" r="3810" b="0"/>
          <wp:wrapSquare wrapText="bothSides"/>
          <wp:docPr id="24" name="Obraz 24" descr="sirma_plus_papi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irma_plus_papi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Pr="006A2282" w:rsidRDefault="00131BD9" w:rsidP="00267478">
    <w:pPr>
      <w:pStyle w:val="Stopka"/>
      <w:ind w:right="-2"/>
      <w:rPr>
        <w:rFonts w:ascii="Trebuchet MS" w:hAnsi="Trebuchet MS"/>
        <w:lang w:val="fr-FR"/>
      </w:rPr>
    </w:pPr>
    <w:r>
      <w:rPr>
        <w:rFonts w:ascii="Trebuchet MS" w:hAnsi="Trebuchet MS"/>
        <w:noProof/>
      </w:rPr>
      <mc:AlternateContent>
        <mc:Choice Requires="wpc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20320</wp:posOffset>
              </wp:positionV>
              <wp:extent cx="5740400" cy="1223010"/>
              <wp:effectExtent l="15875" t="1270" r="6350" b="4445"/>
              <wp:wrapSquare wrapText="bothSides"/>
              <wp:docPr id="10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4"/>
                      <wps:cNvCnPr/>
                      <wps:spPr bwMode="auto">
                        <a:xfrm flipV="1">
                          <a:off x="0" y="215590"/>
                          <a:ext cx="806" cy="21478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5"/>
                      <wps:cNvCnPr/>
                      <wps:spPr bwMode="auto">
                        <a:xfrm>
                          <a:off x="287060" y="717296"/>
                          <a:ext cx="5453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6" descr="SMWI logo '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97" y="153077"/>
                          <a:ext cx="502356" cy="50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74121" y="286918"/>
                          <a:ext cx="5166279" cy="429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2C5" w:rsidRPr="008A0630" w:rsidRDefault="004532C5" w:rsidP="004532C5">
                            <w:pP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Biuro projektu TR@NSPOD</w:t>
                            </w:r>
                          </w:p>
                          <w:p w:rsidR="004532C5" w:rsidRPr="008A0630" w:rsidRDefault="004532C5" w:rsidP="004532C5">
                            <w:pP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Stowarzyszenie „Miasta w Internecie”</w:t>
                            </w:r>
                          </w:p>
                          <w:p w:rsidR="004532C5" w:rsidRPr="008D524D" w:rsidRDefault="004532C5" w:rsidP="004532C5">
                            <w:pPr>
                              <w:tabs>
                                <w:tab w:val="left" w:pos="4859"/>
                                <w:tab w:val="center" w:pos="5763"/>
                                <w:tab w:val="left" w:pos="6554"/>
                                <w:tab w:val="right" w:pos="7910"/>
                              </w:tabs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3-100 Tarnów, ul. Krakowska 11A,</w:t>
                            </w: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t</w:t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el. 014 628 42 10, fax 014 628 43 11</w:t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hyperlink r:id="rId2" w:history="1">
                              <w:r w:rsidRPr="008D524D">
                                <w:rPr>
                                  <w:rStyle w:val="Hipercze"/>
                                  <w:rFonts w:ascii="Tahoma" w:hAnsi="Tahoma" w:cs="Tahoma"/>
                                  <w:i/>
                                  <w:color w:val="2B7681"/>
                                  <w:sz w:val="14"/>
                                  <w:szCs w:val="14"/>
                                  <w:u w:val="none"/>
                                </w:rPr>
                                <w:t>transpod@mwi.pl</w:t>
                              </w:r>
                            </w:hyperlink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ab/>
                              <w:t>www.transpod.pl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8" descr="KL_N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835" y="776603"/>
                          <a:ext cx="1331283" cy="432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9" descr="UE_E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8629" y="781412"/>
                          <a:ext cx="1086959" cy="433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363537" y="860755"/>
                          <a:ext cx="3300387" cy="359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2C5" w:rsidRPr="00F03BE0" w:rsidRDefault="004532C5" w:rsidP="004532C5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03BE0"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  <w:t>Projekt TR@NSPOD jest współfinansowany przez</w:t>
                            </w:r>
                          </w:p>
                          <w:p w:rsidR="004532C5" w:rsidRPr="00F03BE0" w:rsidRDefault="004532C5" w:rsidP="004532C5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03BE0"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  <w:t>Unię Europejską w ramach Europejskiego Funduszu Społecznego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rc 11"/>
                      <wps:cNvSpPr>
                        <a:spLocks/>
                      </wps:cNvSpPr>
                      <wps:spPr bwMode="auto">
                        <a:xfrm flipH="1" flipV="1">
                          <a:off x="0" y="430378"/>
                          <a:ext cx="287060" cy="2877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2" o:spid="_x0000_s1026" editas="canvas" style="position:absolute;margin-left:-.25pt;margin-top:1.6pt;width:452pt;height:96.3pt;z-index:251656704" coordsize="57404,12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B2aWV3&#10;AAAAAAATpP4AFF8uABDPFAAD7cwABBMLAANcngAAAAFYWVogAAAAAABMCVYAUAAAAFcf521lYXMA&#10;AAAAAAAAAQAAAAAAAAKPAAAAAgAAAAAAAAAAAAAAAH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9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HZpZXcAAAAAABOk/gAUXy4AEM8UAAPtzAAEEwsAA1yeAAAAAVhZWiAA&#10;AAAAAEwJVgBQAAAAVx/nbWVhcwAAAAAAAAABAAAAAAAAAo8AAAACAAAAAAAAAAAAAAAA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9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2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esAAAAAUmdodGxv&#10;bmcAAAH3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404;height:12230;visibility:visible;mso-wrap-style:square">
                <v:fill o:detectmouseclick="t"/>
                <v:path o:connecttype="none"/>
              </v:shape>
              <v:line id="Line 4" o:spid="_x0000_s1028" style="position:absolute;flip:y;visibility:visible;mso-wrap-style:square" from="0,2155" to="8,4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cfycUAAADaAAAADwAAAGRycy9kb3ducmV2LnhtbESPQWvCQBSE7wX/w/KE3uomHmyJrhIF&#10;te2h1ETE4zP7TILZtyG7Nem/7xYKPQ4z8w2zWA2mEXfqXG1ZQTyJQBAXVtdcKjjm26cXEM4ja2ws&#10;k4JvcrBajh4WmGjb84HumS9FgLBLUEHlfZtI6YqKDLqJbYmDd7WdQR9kV0rdYR/gppHTKJpJgzWH&#10;hQpb2lRU3LIvoyDd9fb6Gefv0frtdDrv9XNhPy5KPY6HdA7C0+D/w3/tV61gCr9Xwg2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cfycUAAADaAAAADwAAAAAAAAAA&#10;AAAAAAChAgAAZHJzL2Rvd25yZXYueG1sUEsFBgAAAAAEAAQA+QAAAJMDAAAAAA==&#10;" strokecolor="#f6921e" strokeweight="1pt"/>
              <v:line id="Line 5" o:spid="_x0000_s1029" style="position:absolute;visibility:visible;mso-wrap-style:square" from="2870,7172" to="57404,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vgTMIAAADaAAAADwAAAGRycy9kb3ducmV2LnhtbESP3WoCMRSE7wu+QziCN0UTK/VnNYoU&#10;Feld1Qc4bI67i5uTJYm6+vRNQejlMDPfMItVa2txIx8qxxqGAwWCOHem4kLD6bjtT0GEiGywdkwa&#10;HhRgtey8LTAz7s4/dDvEQiQIhww1lDE2mZQhL8liGLiGOHln5y3GJH0hjcd7gttafig1lhYrTgsl&#10;NvRVUn45XK2Gpx8+Gz/73I02Zhff7eSividK6163Xc9BRGrjf/jV3hsNI/i7km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vgTMIAAADaAAAADwAAAAAAAAAAAAAA&#10;AAChAgAAZHJzL2Rvd25yZXYueG1sUEsFBgAAAAAEAAQA+QAAAJADAAAAAA==&#10;" strokecolor="#f6921e" strokeweight="1pt"/>
              <v:shape id="Picture 6" o:spid="_x0000_s1030" type="#_x0000_t75" alt="SMWI logo '08" style="position:absolute;left:757;top:1530;width:5024;height:5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Al9vDAAAA2gAAAA8AAABkcnMvZG93bnJldi54bWxEj8FqwzAQRO+B/oPYQm+J3NKUxLUcSkhK&#10;D7nE8Qcs1tYytVZGUhynX18FAj0OM/OGKTaT7cVIPnSOFTwvMhDEjdMdtwrq036+AhEissbeMSm4&#10;UoBN+TArMNfuwkcaq9iKBOGQowIT45BLGRpDFsPCDcTJ+3beYkzSt1J7vCS47eVLlr1Jix2nBYMD&#10;bQ01P9XZKtjuVt1aj7/72hyOkj99fV2aTKmnx+njHUSkKf6H7+0vreAVblfS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0CX28MAAADaAAAADwAAAAAAAAAAAAAAAACf&#10;AgAAZHJzL2Rvd25yZXYueG1sUEsFBgAAAAAEAAQA9wAAAI8DAAAAAA==&#10;">
                <v:imagedata r:id="rId5" o:title="SMWI logo '0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5741;top:2869;width:51663;height:4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4532C5" w:rsidRPr="008A0630" w:rsidRDefault="004532C5" w:rsidP="004532C5">
                      <w:pP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Biuro projektu TR@NSPOD</w:t>
                      </w:r>
                    </w:p>
                    <w:p w:rsidR="004532C5" w:rsidRPr="008A0630" w:rsidRDefault="004532C5" w:rsidP="004532C5">
                      <w:pP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Stowarzyszenie „Miasta w Internecie”</w:t>
                      </w:r>
                    </w:p>
                    <w:p w:rsidR="004532C5" w:rsidRPr="008D524D" w:rsidRDefault="004532C5" w:rsidP="004532C5">
                      <w:pPr>
                        <w:tabs>
                          <w:tab w:val="left" w:pos="4859"/>
                          <w:tab w:val="center" w:pos="5763"/>
                          <w:tab w:val="left" w:pos="6554"/>
                          <w:tab w:val="right" w:pos="7910"/>
                        </w:tabs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3-100 Tarnów, ul. Krakowska 11A,</w:t>
                      </w: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t</w:t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el. 014 628 42 10, fax 014 628 43 11</w:t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 xml:space="preserve">e-mail: </w:t>
                      </w:r>
                      <w:hyperlink r:id="rId6" w:history="1">
                        <w:r w:rsidRPr="008D524D">
                          <w:rPr>
                            <w:rStyle w:val="Hipercze"/>
                            <w:rFonts w:ascii="Tahoma" w:hAnsi="Tahoma" w:cs="Tahoma"/>
                            <w:i/>
                            <w:color w:val="2B7681"/>
                            <w:sz w:val="14"/>
                            <w:szCs w:val="14"/>
                            <w:u w:val="none"/>
                          </w:rPr>
                          <w:t>transpod@mwi.pl</w:t>
                        </w:r>
                      </w:hyperlink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ab/>
                        <w:t>www.transpod.pl</w:t>
                      </w:r>
                    </w:p>
                  </w:txbxContent>
                </v:textbox>
              </v:shape>
              <v:shape id="Picture 8" o:spid="_x0000_s1032" type="#_x0000_t75" alt="KL_NSS" style="position:absolute;left:2838;top:7766;width:13313;height:4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rrlzDAAAA2gAAAA8AAABkcnMvZG93bnJldi54bWxEj81uwjAQhO+V+g7WVuqtOPQQVQGDED9S&#10;joGUA7clXpKIeG1iQ8Lb15Uq9TiamW808+VoOvGg3reWFUwnCQjiyuqWawXf5e7jC4QPyBo7y6Tg&#10;SR6Wi9eXOWbaDrynxyHUIkLYZ6igCcFlUvqqIYN+Yh1x9C62Nxii7Gupexwi3HTyM0lSabDluNCg&#10;o3VD1fVwNwoSd9peb3Isd7dQbO+FK8/HfKPU+9u4moEINIb/8F871wpS+L0Sb4B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uuXMMAAADaAAAADwAAAAAAAAAAAAAAAACf&#10;AgAAZHJzL2Rvd25yZXYueG1sUEsFBgAAAAAEAAQA9wAAAI8DAAAAAA==&#10;">
                <v:imagedata r:id="rId7" o:title="KL_NSS"/>
              </v:shape>
              <v:shape id="Picture 9" o:spid="_x0000_s1033" type="#_x0000_t75" alt="UE_EFS" style="position:absolute;left:44486;top:7814;width:10869;height:4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51QLCAAAA2gAAAA8AAABkcnMvZG93bnJldi54bWxEj8FuwjAQRO+V+AdrK3ErTnuAkGIQVKrU&#10;A6AS+IBVvE0i7HVqu5D8PUZC6nE0M280i1VvjbiQD61jBa+TDARx5XTLtYLT8fMlBxEiskbjmBQM&#10;FGC1HD0tsNDuyge6lLEWCcKhQAVNjF0hZagashgmriNO3o/zFmOSvpba4zXBrZFvWTaVFltOCw12&#10;9NFQdS7/rILtfMiOW7+j4TtuzL4yefmLuVLj5379DiJSH//Dj/aXVjCD+5V0A+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OdUCwgAAANoAAAAPAAAAAAAAAAAAAAAAAJ8C&#10;AABkcnMvZG93bnJldi54bWxQSwUGAAAAAAQABAD3AAAAjgMAAAAA&#10;">
                <v:imagedata r:id="rId8" o:title="UE_EFS"/>
              </v:shape>
              <v:shape id="Text Box 10" o:spid="_x0000_s1034" type="#_x0000_t202" style="position:absolute;left:13635;top:8607;width:33004;height:3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4532C5" w:rsidRPr="00F03BE0" w:rsidRDefault="004532C5" w:rsidP="004532C5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</w:pPr>
                      <w:r w:rsidRPr="00F03BE0"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  <w:t>Projekt TR@NSPOD jest współfinansowany przez</w:t>
                      </w:r>
                    </w:p>
                    <w:p w:rsidR="004532C5" w:rsidRPr="00F03BE0" w:rsidRDefault="004532C5" w:rsidP="004532C5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</w:pPr>
                      <w:r w:rsidRPr="00F03BE0"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  <w:t>Unię Europejską w ramach Europejskiego Funduszu Społecznego</w:t>
                      </w:r>
                    </w:p>
                  </w:txbxContent>
                </v:textbox>
              </v:shape>
              <v:shape id="Arc 11" o:spid="_x0000_s1035" style="position:absolute;top:4303;width:2870;height:287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eY8IA&#10;AADaAAAADwAAAGRycy9kb3ducmV2LnhtbESPQWvCQBSE7wX/w/IEb3W3VtqaZhUpFDyIxSS9P7Kv&#10;SUj2bchuTfz3rlDocZiZb5h0N9lOXGjwjWMNT0sFgrh0puFKQ5F/Pr6B8AHZYOeYNFzJw247e0gx&#10;MW7kM12yUIkIYZ+ghjqEPpHSlzVZ9EvXE0fvxw0WQ5RDJc2AY4TbTq6UepEWG44LNfb0UVPZZr9W&#10;gxobZzf991e+dsVp9K/q+Jy1Wi/m0/4dRKAp/If/2gejYQP3K/EG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KZ5jwgAAANoAAAAPAAAAAAAAAAAAAAAAAJgCAABkcnMvZG93&#10;bnJldi54bWxQSwUGAAAAAAQABAD1AAAAhwMAAAAA&#10;" path="m-1,nfc11929,,21600,9670,21600,21600em-1,nsc11929,,21600,9670,21600,21600l,21600,-1,xe" filled="f" strokecolor="#f6921e" strokeweight="1pt">
                <v:path arrowok="t" o:extrusionok="f" o:connecttype="custom" o:connectlocs="0,0;287060,287720;0,287720" o:connectangles="0,0,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33" w:rsidRDefault="00837C33">
      <w:r>
        <w:separator/>
      </w:r>
    </w:p>
  </w:footnote>
  <w:footnote w:type="continuationSeparator" w:id="0">
    <w:p w:rsidR="00837C33" w:rsidRDefault="0083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C5" w:rsidRDefault="00131BD9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-949960</wp:posOffset>
          </wp:positionH>
          <wp:positionV relativeFrom="margin">
            <wp:posOffset>-913765</wp:posOffset>
          </wp:positionV>
          <wp:extent cx="7609840" cy="1581785"/>
          <wp:effectExtent l="0" t="0" r="0" b="0"/>
          <wp:wrapSquare wrapText="bothSides"/>
          <wp:docPr id="22" name="Obraz 0" descr="sirma_plus_papie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irma_plus_papier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Default="00131BD9">
    <w:pPr>
      <w:pStyle w:val="Nagwek"/>
    </w:pPr>
    <w:r>
      <w:rPr>
        <w:noProof/>
      </w:rPr>
      <w:drawing>
        <wp:inline distT="0" distB="0" distL="0" distR="0">
          <wp:extent cx="6297295" cy="612140"/>
          <wp:effectExtent l="0" t="0" r="8255" b="0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905" w:rsidRPr="00FB3292" w:rsidRDefault="007C7905" w:rsidP="00FB32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AF33F67"/>
    <w:multiLevelType w:val="hybridMultilevel"/>
    <w:tmpl w:val="3362A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06B"/>
    <w:multiLevelType w:val="hybridMultilevel"/>
    <w:tmpl w:val="F8883302"/>
    <w:lvl w:ilvl="0" w:tplc="8ADA3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0300E"/>
    <w:multiLevelType w:val="hybridMultilevel"/>
    <w:tmpl w:val="A7DC34A6"/>
    <w:lvl w:ilvl="0" w:tplc="D66EE814">
      <w:start w:val="1"/>
      <w:numFmt w:val="decimal"/>
      <w:lvlText w:val="%1)"/>
      <w:lvlJc w:val="left"/>
      <w:pPr>
        <w:ind w:left="3164" w:hanging="360"/>
      </w:pPr>
      <w:rPr>
        <w:rFonts w:ascii="Trebuchet MS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">
    <w:nsid w:val="14DB43EB"/>
    <w:multiLevelType w:val="hybridMultilevel"/>
    <w:tmpl w:val="AA44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4123A"/>
    <w:multiLevelType w:val="hybridMultilevel"/>
    <w:tmpl w:val="8C34527C"/>
    <w:lvl w:ilvl="0" w:tplc="684826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D8DFA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863AB7"/>
    <w:multiLevelType w:val="hybridMultilevel"/>
    <w:tmpl w:val="5266A8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F434B44"/>
    <w:multiLevelType w:val="hybridMultilevel"/>
    <w:tmpl w:val="4A18CD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D66EE814">
      <w:start w:val="1"/>
      <w:numFmt w:val="decimal"/>
      <w:lvlText w:val="%4)"/>
      <w:lvlJc w:val="left"/>
      <w:pPr>
        <w:ind w:left="3164" w:hanging="360"/>
      </w:pPr>
      <w:rPr>
        <w:rFonts w:ascii="Trebuchet MS" w:hAnsi="Trebuchet MS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FA462E8"/>
    <w:multiLevelType w:val="hybridMultilevel"/>
    <w:tmpl w:val="3482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47C9E"/>
    <w:multiLevelType w:val="hybridMultilevel"/>
    <w:tmpl w:val="278E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90"/>
    <w:rsid w:val="0001784D"/>
    <w:rsid w:val="00027D03"/>
    <w:rsid w:val="0003439D"/>
    <w:rsid w:val="0004114F"/>
    <w:rsid w:val="00041A92"/>
    <w:rsid w:val="00045D2A"/>
    <w:rsid w:val="00051265"/>
    <w:rsid w:val="00063250"/>
    <w:rsid w:val="000A17D5"/>
    <w:rsid w:val="000A5B9E"/>
    <w:rsid w:val="000B7103"/>
    <w:rsid w:val="000C13F1"/>
    <w:rsid w:val="000D01C5"/>
    <w:rsid w:val="000E5E3D"/>
    <w:rsid w:val="00101FCA"/>
    <w:rsid w:val="00125BA6"/>
    <w:rsid w:val="00131BD9"/>
    <w:rsid w:val="00153C1F"/>
    <w:rsid w:val="001600D8"/>
    <w:rsid w:val="0017295C"/>
    <w:rsid w:val="00176EDE"/>
    <w:rsid w:val="00195844"/>
    <w:rsid w:val="001B53A3"/>
    <w:rsid w:val="001D0B95"/>
    <w:rsid w:val="001E0AEA"/>
    <w:rsid w:val="001E44E8"/>
    <w:rsid w:val="001F44AA"/>
    <w:rsid w:val="00203F66"/>
    <w:rsid w:val="002603AA"/>
    <w:rsid w:val="00267478"/>
    <w:rsid w:val="002926E6"/>
    <w:rsid w:val="002F5C46"/>
    <w:rsid w:val="00300C97"/>
    <w:rsid w:val="003024C8"/>
    <w:rsid w:val="00306AC0"/>
    <w:rsid w:val="00307896"/>
    <w:rsid w:val="00307DDE"/>
    <w:rsid w:val="00311611"/>
    <w:rsid w:val="00336F88"/>
    <w:rsid w:val="00357AF4"/>
    <w:rsid w:val="00365C0C"/>
    <w:rsid w:val="003A0DEE"/>
    <w:rsid w:val="003A564B"/>
    <w:rsid w:val="003B058B"/>
    <w:rsid w:val="003B0997"/>
    <w:rsid w:val="003D0B13"/>
    <w:rsid w:val="0040155C"/>
    <w:rsid w:val="00405E65"/>
    <w:rsid w:val="004071C3"/>
    <w:rsid w:val="00407B8F"/>
    <w:rsid w:val="0041278B"/>
    <w:rsid w:val="0041581C"/>
    <w:rsid w:val="004214FC"/>
    <w:rsid w:val="004501EB"/>
    <w:rsid w:val="004532C5"/>
    <w:rsid w:val="004652F3"/>
    <w:rsid w:val="00473268"/>
    <w:rsid w:val="0050620E"/>
    <w:rsid w:val="00510315"/>
    <w:rsid w:val="0051648B"/>
    <w:rsid w:val="00523D28"/>
    <w:rsid w:val="00530C5D"/>
    <w:rsid w:val="00545722"/>
    <w:rsid w:val="00545DC4"/>
    <w:rsid w:val="00570ED5"/>
    <w:rsid w:val="005C5B89"/>
    <w:rsid w:val="005D3E9B"/>
    <w:rsid w:val="006008C3"/>
    <w:rsid w:val="006013C5"/>
    <w:rsid w:val="006023AE"/>
    <w:rsid w:val="00605AC8"/>
    <w:rsid w:val="00651AB2"/>
    <w:rsid w:val="00673DE1"/>
    <w:rsid w:val="0069110D"/>
    <w:rsid w:val="006A20C5"/>
    <w:rsid w:val="006A2282"/>
    <w:rsid w:val="006B09C0"/>
    <w:rsid w:val="006B0E21"/>
    <w:rsid w:val="006B26B7"/>
    <w:rsid w:val="006B73BF"/>
    <w:rsid w:val="006C20E7"/>
    <w:rsid w:val="00703380"/>
    <w:rsid w:val="00710E32"/>
    <w:rsid w:val="007128F3"/>
    <w:rsid w:val="00716835"/>
    <w:rsid w:val="00733B90"/>
    <w:rsid w:val="00736D92"/>
    <w:rsid w:val="0074354D"/>
    <w:rsid w:val="007C7905"/>
    <w:rsid w:val="00837C33"/>
    <w:rsid w:val="008659EB"/>
    <w:rsid w:val="00887E2D"/>
    <w:rsid w:val="008B78DA"/>
    <w:rsid w:val="008E65D5"/>
    <w:rsid w:val="009B1CE4"/>
    <w:rsid w:val="009B374D"/>
    <w:rsid w:val="009E5513"/>
    <w:rsid w:val="00A02C47"/>
    <w:rsid w:val="00A2384F"/>
    <w:rsid w:val="00A34489"/>
    <w:rsid w:val="00A41B34"/>
    <w:rsid w:val="00AA3DA0"/>
    <w:rsid w:val="00AA69A5"/>
    <w:rsid w:val="00B24D80"/>
    <w:rsid w:val="00B30842"/>
    <w:rsid w:val="00B44432"/>
    <w:rsid w:val="00B71C47"/>
    <w:rsid w:val="00B76848"/>
    <w:rsid w:val="00B80A87"/>
    <w:rsid w:val="00B821FB"/>
    <w:rsid w:val="00BB0AED"/>
    <w:rsid w:val="00BF23D7"/>
    <w:rsid w:val="00C124F7"/>
    <w:rsid w:val="00C521B9"/>
    <w:rsid w:val="00C540D0"/>
    <w:rsid w:val="00C73B76"/>
    <w:rsid w:val="00C745E7"/>
    <w:rsid w:val="00CA2239"/>
    <w:rsid w:val="00CD65B8"/>
    <w:rsid w:val="00CE6018"/>
    <w:rsid w:val="00CF0C32"/>
    <w:rsid w:val="00D05E0D"/>
    <w:rsid w:val="00D710D6"/>
    <w:rsid w:val="00D77562"/>
    <w:rsid w:val="00D81DCA"/>
    <w:rsid w:val="00DB36D7"/>
    <w:rsid w:val="00DD66CE"/>
    <w:rsid w:val="00E00FB5"/>
    <w:rsid w:val="00E22C13"/>
    <w:rsid w:val="00E36E3E"/>
    <w:rsid w:val="00E40378"/>
    <w:rsid w:val="00E41066"/>
    <w:rsid w:val="00E50150"/>
    <w:rsid w:val="00E55DD9"/>
    <w:rsid w:val="00E93D30"/>
    <w:rsid w:val="00EC678F"/>
    <w:rsid w:val="00EC748E"/>
    <w:rsid w:val="00ED1A63"/>
    <w:rsid w:val="00EE284B"/>
    <w:rsid w:val="00EE4F13"/>
    <w:rsid w:val="00F16B90"/>
    <w:rsid w:val="00F343BB"/>
    <w:rsid w:val="00F464DF"/>
    <w:rsid w:val="00F5395C"/>
    <w:rsid w:val="00F65D49"/>
    <w:rsid w:val="00F75D90"/>
    <w:rsid w:val="00F816DF"/>
    <w:rsid w:val="00F91AE0"/>
    <w:rsid w:val="00F95E4B"/>
    <w:rsid w:val="00FB1DF0"/>
    <w:rsid w:val="00FB1F82"/>
    <w:rsid w:val="00FB3292"/>
    <w:rsid w:val="00FC365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581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B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4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354D"/>
    <w:pPr>
      <w:tabs>
        <w:tab w:val="center" w:pos="4536"/>
        <w:tab w:val="right" w:pos="9072"/>
      </w:tabs>
    </w:pPr>
  </w:style>
  <w:style w:type="character" w:styleId="Hipercze">
    <w:name w:val="Hyperlink"/>
    <w:rsid w:val="00AA3DA0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EC678F"/>
    <w:rPr>
      <w:rFonts w:ascii="Tahoma" w:hAnsi="Tahoma" w:cs="Tahoma"/>
      <w:sz w:val="16"/>
      <w:szCs w:val="16"/>
    </w:rPr>
  </w:style>
  <w:style w:type="paragraph" w:customStyle="1" w:styleId="1Znak">
    <w:name w:val="1 Znak"/>
    <w:basedOn w:val="Normalny"/>
    <w:rsid w:val="00FB1DF0"/>
  </w:style>
  <w:style w:type="paragraph" w:styleId="NormalnyWeb">
    <w:name w:val="Normal (Web)"/>
    <w:basedOn w:val="Normalny"/>
    <w:rsid w:val="00FB1DF0"/>
    <w:pPr>
      <w:spacing w:before="100" w:beforeAutospacing="1" w:after="100" w:afterAutospacing="1"/>
    </w:pPr>
  </w:style>
  <w:style w:type="character" w:styleId="Pogrubienie">
    <w:name w:val="Strong"/>
    <w:qFormat/>
    <w:rsid w:val="00FB1DF0"/>
    <w:rPr>
      <w:rFonts w:cs="Times New Roman"/>
      <w:b/>
      <w:bCs/>
    </w:rPr>
  </w:style>
  <w:style w:type="paragraph" w:styleId="Tekstprzypisudolnego">
    <w:name w:val="footnote text"/>
    <w:basedOn w:val="Normalny"/>
    <w:semiHidden/>
    <w:rsid w:val="001D0B95"/>
    <w:rPr>
      <w:sz w:val="20"/>
      <w:szCs w:val="20"/>
    </w:rPr>
  </w:style>
  <w:style w:type="character" w:styleId="Odwoanieprzypisudolnego">
    <w:name w:val="footnote reference"/>
    <w:semiHidden/>
    <w:rsid w:val="001D0B95"/>
    <w:rPr>
      <w:rFonts w:cs="Times New Roman"/>
      <w:vertAlign w:val="superscript"/>
    </w:rPr>
  </w:style>
  <w:style w:type="character" w:customStyle="1" w:styleId="NagwekZnak">
    <w:name w:val="Nagłówek Znak"/>
    <w:link w:val="Nagwek"/>
    <w:locked/>
    <w:rsid w:val="00FB3292"/>
    <w:rPr>
      <w:rFonts w:cs="Times New Roman"/>
      <w:sz w:val="24"/>
      <w:szCs w:val="24"/>
    </w:rPr>
  </w:style>
  <w:style w:type="paragraph" w:customStyle="1" w:styleId="imiinazwisko">
    <w:name w:val="imię i nazwisko"/>
    <w:basedOn w:val="Normalny"/>
    <w:rsid w:val="003B058B"/>
    <w:pPr>
      <w:jc w:val="both"/>
    </w:pPr>
    <w:rPr>
      <w:rFonts w:ascii="Trebuchet MS" w:hAnsi="Trebuchet MS"/>
      <w:b/>
      <w:smallCaps/>
      <w:sz w:val="32"/>
    </w:rPr>
  </w:style>
  <w:style w:type="paragraph" w:customStyle="1" w:styleId="stanowisko">
    <w:name w:val="stanowisko"/>
    <w:basedOn w:val="Normalny"/>
    <w:rsid w:val="003B058B"/>
    <w:pPr>
      <w:jc w:val="both"/>
    </w:pPr>
    <w:rPr>
      <w:rFonts w:ascii="Trebuchet MS" w:hAnsi="Trebuchet MS"/>
      <w:b/>
    </w:rPr>
  </w:style>
  <w:style w:type="paragraph" w:customStyle="1" w:styleId="miejscowo">
    <w:name w:val="miejscowość"/>
    <w:basedOn w:val="Normalny"/>
    <w:rsid w:val="003B058B"/>
    <w:pPr>
      <w:jc w:val="both"/>
    </w:pPr>
    <w:rPr>
      <w:rFonts w:ascii="Trebuchet MS" w:hAnsi="Trebuchet MS"/>
      <w:sz w:val="22"/>
      <w:szCs w:val="22"/>
      <w:u w:val="single"/>
    </w:rPr>
  </w:style>
  <w:style w:type="paragraph" w:customStyle="1" w:styleId="dataimiejsce">
    <w:name w:val="data i miejsce"/>
    <w:basedOn w:val="Nagwek"/>
    <w:rsid w:val="003B058B"/>
    <w:rPr>
      <w:rFonts w:ascii="Trebuchet MS" w:hAnsi="Trebuchet MS"/>
      <w:i/>
      <w:sz w:val="18"/>
      <w:szCs w:val="18"/>
    </w:rPr>
  </w:style>
  <w:style w:type="paragraph" w:customStyle="1" w:styleId="sygnatura">
    <w:name w:val="sygnatura"/>
    <w:basedOn w:val="Nagwek"/>
    <w:rsid w:val="003B058B"/>
    <w:pPr>
      <w:tabs>
        <w:tab w:val="clear" w:pos="9072"/>
        <w:tab w:val="right" w:pos="9923"/>
      </w:tabs>
      <w:jc w:val="right"/>
    </w:pPr>
    <w:rPr>
      <w:rFonts w:ascii="Trebuchet MS" w:hAnsi="Trebuchet MS"/>
      <w:i/>
      <w:sz w:val="18"/>
      <w:szCs w:val="18"/>
    </w:rPr>
  </w:style>
  <w:style w:type="paragraph" w:styleId="Tekstpodstawowy">
    <w:name w:val="Body Text"/>
    <w:basedOn w:val="Normalny"/>
    <w:link w:val="TekstpodstawowyZnak"/>
    <w:rsid w:val="0041581C"/>
    <w:pPr>
      <w:tabs>
        <w:tab w:val="left" w:pos="900"/>
      </w:tabs>
      <w:jc w:val="both"/>
    </w:pPr>
  </w:style>
  <w:style w:type="paragraph" w:styleId="Tytu">
    <w:name w:val="Title"/>
    <w:basedOn w:val="Normalny"/>
    <w:link w:val="TytuZnak"/>
    <w:qFormat/>
    <w:locked/>
    <w:rsid w:val="00FF610B"/>
    <w:pPr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link w:val="Tytu"/>
    <w:rsid w:val="00FF610B"/>
    <w:rPr>
      <w:rFonts w:ascii="Arial" w:hAnsi="Arial" w:cs="Arial"/>
      <w:b/>
      <w:sz w:val="28"/>
      <w:szCs w:val="24"/>
    </w:rPr>
  </w:style>
  <w:style w:type="character" w:styleId="Odwoaniedokomentarza">
    <w:name w:val="annotation reference"/>
    <w:semiHidden/>
    <w:rsid w:val="00B71C47"/>
    <w:rPr>
      <w:sz w:val="16"/>
      <w:szCs w:val="16"/>
    </w:rPr>
  </w:style>
  <w:style w:type="paragraph" w:styleId="Tekstkomentarza">
    <w:name w:val="annotation text"/>
    <w:basedOn w:val="Normalny"/>
    <w:semiHidden/>
    <w:rsid w:val="00B71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1C47"/>
    <w:rPr>
      <w:b/>
      <w:bCs/>
    </w:rPr>
  </w:style>
  <w:style w:type="character" w:customStyle="1" w:styleId="TekstpodstawowyZnak">
    <w:name w:val="Tekst podstawowy Znak"/>
    <w:link w:val="Tekstpodstawowy"/>
    <w:rsid w:val="00300C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581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B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4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354D"/>
    <w:pPr>
      <w:tabs>
        <w:tab w:val="center" w:pos="4536"/>
        <w:tab w:val="right" w:pos="9072"/>
      </w:tabs>
    </w:pPr>
  </w:style>
  <w:style w:type="character" w:styleId="Hipercze">
    <w:name w:val="Hyperlink"/>
    <w:rsid w:val="00AA3DA0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EC678F"/>
    <w:rPr>
      <w:rFonts w:ascii="Tahoma" w:hAnsi="Tahoma" w:cs="Tahoma"/>
      <w:sz w:val="16"/>
      <w:szCs w:val="16"/>
    </w:rPr>
  </w:style>
  <w:style w:type="paragraph" w:customStyle="1" w:styleId="1Znak">
    <w:name w:val="1 Znak"/>
    <w:basedOn w:val="Normalny"/>
    <w:rsid w:val="00FB1DF0"/>
  </w:style>
  <w:style w:type="paragraph" w:styleId="NormalnyWeb">
    <w:name w:val="Normal (Web)"/>
    <w:basedOn w:val="Normalny"/>
    <w:rsid w:val="00FB1DF0"/>
    <w:pPr>
      <w:spacing w:before="100" w:beforeAutospacing="1" w:after="100" w:afterAutospacing="1"/>
    </w:pPr>
  </w:style>
  <w:style w:type="character" w:styleId="Pogrubienie">
    <w:name w:val="Strong"/>
    <w:qFormat/>
    <w:rsid w:val="00FB1DF0"/>
    <w:rPr>
      <w:rFonts w:cs="Times New Roman"/>
      <w:b/>
      <w:bCs/>
    </w:rPr>
  </w:style>
  <w:style w:type="paragraph" w:styleId="Tekstprzypisudolnego">
    <w:name w:val="footnote text"/>
    <w:basedOn w:val="Normalny"/>
    <w:semiHidden/>
    <w:rsid w:val="001D0B95"/>
    <w:rPr>
      <w:sz w:val="20"/>
      <w:szCs w:val="20"/>
    </w:rPr>
  </w:style>
  <w:style w:type="character" w:styleId="Odwoanieprzypisudolnego">
    <w:name w:val="footnote reference"/>
    <w:semiHidden/>
    <w:rsid w:val="001D0B95"/>
    <w:rPr>
      <w:rFonts w:cs="Times New Roman"/>
      <w:vertAlign w:val="superscript"/>
    </w:rPr>
  </w:style>
  <w:style w:type="character" w:customStyle="1" w:styleId="NagwekZnak">
    <w:name w:val="Nagłówek Znak"/>
    <w:link w:val="Nagwek"/>
    <w:locked/>
    <w:rsid w:val="00FB3292"/>
    <w:rPr>
      <w:rFonts w:cs="Times New Roman"/>
      <w:sz w:val="24"/>
      <w:szCs w:val="24"/>
    </w:rPr>
  </w:style>
  <w:style w:type="paragraph" w:customStyle="1" w:styleId="imiinazwisko">
    <w:name w:val="imię i nazwisko"/>
    <w:basedOn w:val="Normalny"/>
    <w:rsid w:val="003B058B"/>
    <w:pPr>
      <w:jc w:val="both"/>
    </w:pPr>
    <w:rPr>
      <w:rFonts w:ascii="Trebuchet MS" w:hAnsi="Trebuchet MS"/>
      <w:b/>
      <w:smallCaps/>
      <w:sz w:val="32"/>
    </w:rPr>
  </w:style>
  <w:style w:type="paragraph" w:customStyle="1" w:styleId="stanowisko">
    <w:name w:val="stanowisko"/>
    <w:basedOn w:val="Normalny"/>
    <w:rsid w:val="003B058B"/>
    <w:pPr>
      <w:jc w:val="both"/>
    </w:pPr>
    <w:rPr>
      <w:rFonts w:ascii="Trebuchet MS" w:hAnsi="Trebuchet MS"/>
      <w:b/>
    </w:rPr>
  </w:style>
  <w:style w:type="paragraph" w:customStyle="1" w:styleId="miejscowo">
    <w:name w:val="miejscowość"/>
    <w:basedOn w:val="Normalny"/>
    <w:rsid w:val="003B058B"/>
    <w:pPr>
      <w:jc w:val="both"/>
    </w:pPr>
    <w:rPr>
      <w:rFonts w:ascii="Trebuchet MS" w:hAnsi="Trebuchet MS"/>
      <w:sz w:val="22"/>
      <w:szCs w:val="22"/>
      <w:u w:val="single"/>
    </w:rPr>
  </w:style>
  <w:style w:type="paragraph" w:customStyle="1" w:styleId="dataimiejsce">
    <w:name w:val="data i miejsce"/>
    <w:basedOn w:val="Nagwek"/>
    <w:rsid w:val="003B058B"/>
    <w:rPr>
      <w:rFonts w:ascii="Trebuchet MS" w:hAnsi="Trebuchet MS"/>
      <w:i/>
      <w:sz w:val="18"/>
      <w:szCs w:val="18"/>
    </w:rPr>
  </w:style>
  <w:style w:type="paragraph" w:customStyle="1" w:styleId="sygnatura">
    <w:name w:val="sygnatura"/>
    <w:basedOn w:val="Nagwek"/>
    <w:rsid w:val="003B058B"/>
    <w:pPr>
      <w:tabs>
        <w:tab w:val="clear" w:pos="9072"/>
        <w:tab w:val="right" w:pos="9923"/>
      </w:tabs>
      <w:jc w:val="right"/>
    </w:pPr>
    <w:rPr>
      <w:rFonts w:ascii="Trebuchet MS" w:hAnsi="Trebuchet MS"/>
      <w:i/>
      <w:sz w:val="18"/>
      <w:szCs w:val="18"/>
    </w:rPr>
  </w:style>
  <w:style w:type="paragraph" w:styleId="Tekstpodstawowy">
    <w:name w:val="Body Text"/>
    <w:basedOn w:val="Normalny"/>
    <w:link w:val="TekstpodstawowyZnak"/>
    <w:rsid w:val="0041581C"/>
    <w:pPr>
      <w:tabs>
        <w:tab w:val="left" w:pos="900"/>
      </w:tabs>
      <w:jc w:val="both"/>
    </w:pPr>
  </w:style>
  <w:style w:type="paragraph" w:styleId="Tytu">
    <w:name w:val="Title"/>
    <w:basedOn w:val="Normalny"/>
    <w:link w:val="TytuZnak"/>
    <w:qFormat/>
    <w:locked/>
    <w:rsid w:val="00FF610B"/>
    <w:pPr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link w:val="Tytu"/>
    <w:rsid w:val="00FF610B"/>
    <w:rPr>
      <w:rFonts w:ascii="Arial" w:hAnsi="Arial" w:cs="Arial"/>
      <w:b/>
      <w:sz w:val="28"/>
      <w:szCs w:val="24"/>
    </w:rPr>
  </w:style>
  <w:style w:type="character" w:styleId="Odwoaniedokomentarza">
    <w:name w:val="annotation reference"/>
    <w:semiHidden/>
    <w:rsid w:val="00B71C47"/>
    <w:rPr>
      <w:sz w:val="16"/>
      <w:szCs w:val="16"/>
    </w:rPr>
  </w:style>
  <w:style w:type="paragraph" w:styleId="Tekstkomentarza">
    <w:name w:val="annotation text"/>
    <w:basedOn w:val="Normalny"/>
    <w:semiHidden/>
    <w:rsid w:val="00B71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1C47"/>
    <w:rPr>
      <w:b/>
      <w:bCs/>
    </w:rPr>
  </w:style>
  <w:style w:type="character" w:customStyle="1" w:styleId="TekstpodstawowyZnak">
    <w:name w:val="Tekst podstawowy Znak"/>
    <w:link w:val="Tekstpodstawowy"/>
    <w:rsid w:val="00300C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hyperlink" Target="mailto:transpod@mwi.pl" TargetMode="External"/><Relationship Id="rId1" Type="http://schemas.openxmlformats.org/officeDocument/2006/relationships/image" Target="media/image4.jpeg"/><Relationship Id="rId6" Type="http://schemas.openxmlformats.org/officeDocument/2006/relationships/hyperlink" Target="mailto:transpod@mwi.pl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ek\Documents\Sirma\umowa%20komputery%20SIRMA%20plu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 komputery SIRMA plus</Template>
  <TotalTime>1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Tarnów, 2 stycznia 2008</vt:lpstr>
    </vt:vector>
  </TitlesOfParts>
  <Company>SMWI</Company>
  <LinksUpToDate>false</LinksUpToDate>
  <CharactersWithSpaces>5172</CharactersWithSpaces>
  <SharedDoc>false</SharedDoc>
  <HLinks>
    <vt:vector size="6" baseType="variant"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mailto:transpod@mwi.pl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2 stycznia 2008</dc:title>
  <dc:creator>Tomek</dc:creator>
  <cp:lastModifiedBy>DELL</cp:lastModifiedBy>
  <cp:revision>2</cp:revision>
  <cp:lastPrinted>2008-11-14T11:02:00Z</cp:lastPrinted>
  <dcterms:created xsi:type="dcterms:W3CDTF">2010-11-02T07:53:00Z</dcterms:created>
  <dcterms:modified xsi:type="dcterms:W3CDTF">2010-11-02T07:53:00Z</dcterms:modified>
</cp:coreProperties>
</file>