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CC" w:rsidRPr="00DC7ACC" w:rsidRDefault="00DC7ACC" w:rsidP="00DC7ACC">
      <w:pPr>
        <w:jc w:val="right"/>
        <w:outlineLvl w:val="0"/>
        <w:rPr>
          <w:bCs/>
        </w:rPr>
      </w:pPr>
      <w:r w:rsidRPr="00DC7ACC">
        <w:rPr>
          <w:bCs/>
        </w:rPr>
        <w:t>Załącznik nr 3 do SIWZ</w:t>
      </w:r>
    </w:p>
    <w:p w:rsidR="00DC7ACC" w:rsidRPr="00DC7ACC" w:rsidRDefault="00DC7ACC" w:rsidP="00DC7ACC">
      <w:pPr>
        <w:jc w:val="both"/>
        <w:rPr>
          <w:b/>
          <w:bCs/>
          <w:u w:val="single"/>
        </w:rPr>
      </w:pPr>
    </w:p>
    <w:p w:rsidR="00DC7ACC" w:rsidRPr="00DC7ACC" w:rsidRDefault="00DC7ACC" w:rsidP="00DC7ACC">
      <w:pPr>
        <w:jc w:val="both"/>
        <w:rPr>
          <w:b/>
          <w:bCs/>
          <w:u w:val="single"/>
        </w:rPr>
      </w:pPr>
    </w:p>
    <w:p w:rsidR="00DC7ACC" w:rsidRPr="00DC7ACC" w:rsidRDefault="00DC7ACC" w:rsidP="00DC7ACC">
      <w:pPr>
        <w:jc w:val="both"/>
        <w:rPr>
          <w:b/>
          <w:bCs/>
          <w:u w:val="single"/>
        </w:rPr>
      </w:pPr>
    </w:p>
    <w:p w:rsidR="00DC7ACC" w:rsidRPr="00DC7ACC" w:rsidRDefault="00DC7ACC" w:rsidP="00DC7ACC">
      <w:pPr>
        <w:jc w:val="center"/>
        <w:rPr>
          <w:b/>
        </w:rPr>
      </w:pPr>
      <w:r w:rsidRPr="00DC7ACC">
        <w:rPr>
          <w:b/>
        </w:rPr>
        <w:t xml:space="preserve">Oświadczenie o spełnianiu warunków udziału w postępowaniu </w:t>
      </w:r>
    </w:p>
    <w:p w:rsidR="00DC7ACC" w:rsidRPr="00DC7ACC" w:rsidRDefault="00DC7ACC" w:rsidP="00DC7ACC">
      <w:pPr>
        <w:jc w:val="center"/>
        <w:rPr>
          <w:b/>
        </w:rPr>
      </w:pPr>
    </w:p>
    <w:p w:rsidR="00DC7ACC" w:rsidRPr="00DC7ACC" w:rsidRDefault="00DC7ACC" w:rsidP="00DC7ACC">
      <w:pPr>
        <w:jc w:val="both"/>
        <w:rPr>
          <w:b/>
        </w:rPr>
      </w:pPr>
      <w:r w:rsidRPr="00DC7ACC">
        <w:rPr>
          <w:b/>
        </w:rPr>
        <w:t>o udzielenie Zamówienia polegającego na przeprowadzeniu zakupu licencji na oprogramowanie platformy eLearningowej wraz z usługą wdrożeniem platformy eLearningowej umożliwiającej kształcenie na 8 odrębnych kursach eLearningowych, zapewnienie wsparcia technicznego oraz przeprowadzenie szkolenia w zakresie użytkowania platformy eLearningowej, a także świadczenie usług hostingu serwera na potrzeby kursów z wykorzystaniem platformy eLearningowej oraz stworzenie 8 kursów eLearnigowych</w:t>
      </w:r>
    </w:p>
    <w:p w:rsidR="00DC7ACC" w:rsidRPr="00DC7ACC" w:rsidRDefault="00DC7ACC" w:rsidP="00DC7ACC">
      <w:pPr>
        <w:jc w:val="center"/>
      </w:pPr>
    </w:p>
    <w:p w:rsidR="00DC7ACC" w:rsidRPr="00DC7ACC" w:rsidRDefault="00DC7ACC" w:rsidP="00DC7ACC"/>
    <w:p w:rsidR="00DC7ACC" w:rsidRPr="00DC7ACC" w:rsidRDefault="00DC7ACC" w:rsidP="00DC7ACC">
      <w:pPr>
        <w:ind w:firstLine="708"/>
      </w:pPr>
      <w:r w:rsidRPr="00DC7ACC">
        <w:t>Stosownie do postanowień i wymogów art. 22 ustawy ust. 1 z dnia 29 stycznia 2004 r. Prawo zamówień publicznych (tekst jednolity Dz. U. z 2007 r. Nr 223, poz. 1655, ze zmianami).</w:t>
      </w:r>
    </w:p>
    <w:p w:rsidR="00DC7ACC" w:rsidRPr="00DC7ACC" w:rsidRDefault="00DC7ACC" w:rsidP="00DC7ACC"/>
    <w:p w:rsidR="00DC7ACC" w:rsidRPr="00DC7ACC" w:rsidRDefault="00DC7ACC" w:rsidP="00DC7ACC">
      <w:pPr>
        <w:rPr>
          <w:b/>
        </w:rPr>
      </w:pPr>
    </w:p>
    <w:p w:rsidR="00DC7ACC" w:rsidRPr="00DC7ACC" w:rsidRDefault="00DC7ACC" w:rsidP="00DC7ACC">
      <w:pPr>
        <w:rPr>
          <w:b/>
        </w:rPr>
      </w:pPr>
      <w:r w:rsidRPr="00DC7ACC">
        <w:rPr>
          <w:b/>
        </w:rPr>
        <w:t>oświadczam, że:</w:t>
      </w:r>
    </w:p>
    <w:p w:rsidR="00DC7ACC" w:rsidRPr="00DC7ACC" w:rsidRDefault="00DC7ACC" w:rsidP="00DC7ACC"/>
    <w:p w:rsidR="00DC7ACC" w:rsidRPr="00DC7ACC" w:rsidRDefault="00DC7ACC" w:rsidP="00DC7ACC">
      <w:pPr>
        <w:numPr>
          <w:ilvl w:val="0"/>
          <w:numId w:val="8"/>
        </w:numPr>
        <w:jc w:val="both"/>
      </w:pPr>
      <w:r w:rsidRPr="00DC7ACC">
        <w:t>posiadam uprawnienia do wykonywania określonej działalności lub czynności, jeżeli przepisy prawa nakładają obowiązek ich posiadania;</w:t>
      </w:r>
    </w:p>
    <w:p w:rsidR="00DC7ACC" w:rsidRPr="00DC7ACC" w:rsidRDefault="00DC7ACC" w:rsidP="00DC7ACC">
      <w:pPr>
        <w:numPr>
          <w:ilvl w:val="0"/>
          <w:numId w:val="8"/>
        </w:numPr>
        <w:jc w:val="both"/>
      </w:pPr>
      <w:r w:rsidRPr="00DC7ACC">
        <w:t xml:space="preserve">posiadam  wiedzę i doświadczenie; </w:t>
      </w:r>
    </w:p>
    <w:p w:rsidR="00DC7ACC" w:rsidRPr="00DC7ACC" w:rsidRDefault="00DC7ACC" w:rsidP="00DC7ACC">
      <w:pPr>
        <w:numPr>
          <w:ilvl w:val="0"/>
          <w:numId w:val="8"/>
        </w:numPr>
        <w:jc w:val="both"/>
      </w:pPr>
      <w:r w:rsidRPr="00DC7ACC">
        <w:t>dysponuję odpowiednim potencjałem technicznym oraz osobami zdolnymi do wykonania zamówienia;</w:t>
      </w:r>
    </w:p>
    <w:p w:rsidR="00DC7ACC" w:rsidRPr="00DC7ACC" w:rsidRDefault="00DC7ACC" w:rsidP="00DC7ACC">
      <w:pPr>
        <w:numPr>
          <w:ilvl w:val="0"/>
          <w:numId w:val="8"/>
        </w:numPr>
        <w:jc w:val="both"/>
      </w:pPr>
      <w:r w:rsidRPr="00DC7ACC">
        <w:t xml:space="preserve">znajduję się w sytuacji ekonomicznej i finansowej zapewniającej wykonanie zamówienia. </w:t>
      </w:r>
    </w:p>
    <w:p w:rsidR="00DC7ACC" w:rsidRPr="00DC7ACC" w:rsidRDefault="00DC7ACC" w:rsidP="00DC7ACC"/>
    <w:p w:rsidR="00DC7ACC" w:rsidRPr="00DC7ACC" w:rsidRDefault="00DC7ACC" w:rsidP="00DC7ACC"/>
    <w:p w:rsidR="00DC7ACC" w:rsidRPr="00DC7ACC" w:rsidRDefault="00DC7ACC" w:rsidP="00DC7ACC"/>
    <w:p w:rsidR="00DC7ACC" w:rsidRPr="00DC7ACC" w:rsidRDefault="00DC7ACC" w:rsidP="00DC7ACC"/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6"/>
        <w:gridCol w:w="5744"/>
      </w:tblGrid>
      <w:tr w:rsidR="00DC7ACC" w:rsidRPr="00DC7ACC" w:rsidTr="00233B54">
        <w:tc>
          <w:tcPr>
            <w:tcW w:w="4336" w:type="dxa"/>
          </w:tcPr>
          <w:p w:rsidR="00DC7ACC" w:rsidRPr="00DC7ACC" w:rsidRDefault="00DC7ACC" w:rsidP="00DC7ACC">
            <w:pPr>
              <w:snapToGrid w:val="0"/>
              <w:spacing w:line="200" w:lineRule="atLeast"/>
              <w:ind w:right="-1"/>
              <w:rPr>
                <w:sz w:val="20"/>
                <w:szCs w:val="20"/>
              </w:rPr>
            </w:pPr>
            <w:r w:rsidRPr="00DC7ACC">
              <w:rPr>
                <w:sz w:val="20"/>
                <w:szCs w:val="20"/>
              </w:rPr>
              <w:t>…………….……..………</w:t>
            </w:r>
          </w:p>
        </w:tc>
        <w:tc>
          <w:tcPr>
            <w:tcW w:w="5744" w:type="dxa"/>
          </w:tcPr>
          <w:p w:rsidR="00DC7ACC" w:rsidRPr="00DC7ACC" w:rsidRDefault="00DC7ACC" w:rsidP="00DC7ACC">
            <w:pPr>
              <w:autoSpaceDE w:val="0"/>
              <w:snapToGrid w:val="0"/>
              <w:spacing w:line="233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DC7ACC">
              <w:rPr>
                <w:color w:val="000000"/>
                <w:sz w:val="20"/>
                <w:szCs w:val="20"/>
                <w:lang w:eastAsia="ar-SA"/>
              </w:rPr>
              <w:t>…........................................................................................</w:t>
            </w:r>
          </w:p>
        </w:tc>
      </w:tr>
      <w:tr w:rsidR="00DC7ACC" w:rsidRPr="00DC7ACC" w:rsidTr="00233B54">
        <w:tc>
          <w:tcPr>
            <w:tcW w:w="4336" w:type="dxa"/>
          </w:tcPr>
          <w:p w:rsidR="00DC7ACC" w:rsidRPr="00DC7ACC" w:rsidRDefault="00DC7ACC" w:rsidP="00DC7ACC">
            <w:pPr>
              <w:snapToGrid w:val="0"/>
              <w:spacing w:line="200" w:lineRule="atLeast"/>
              <w:rPr>
                <w:sz w:val="16"/>
                <w:szCs w:val="16"/>
              </w:rPr>
            </w:pPr>
            <w:r w:rsidRPr="00DC7ACC">
              <w:rPr>
                <w:sz w:val="16"/>
                <w:szCs w:val="16"/>
              </w:rPr>
              <w:t xml:space="preserve">                      Data</w:t>
            </w:r>
          </w:p>
        </w:tc>
        <w:tc>
          <w:tcPr>
            <w:tcW w:w="5744" w:type="dxa"/>
          </w:tcPr>
          <w:p w:rsidR="00DC7ACC" w:rsidRPr="00DC7ACC" w:rsidRDefault="00DC7ACC" w:rsidP="00DC7ACC">
            <w:pPr>
              <w:autoSpaceDE w:val="0"/>
              <w:snapToGrid w:val="0"/>
              <w:spacing w:line="100" w:lineRule="atLeast"/>
              <w:rPr>
                <w:sz w:val="16"/>
                <w:szCs w:val="16"/>
                <w:lang w:eastAsia="ar-SA"/>
              </w:rPr>
            </w:pPr>
            <w:r w:rsidRPr="00DC7ACC">
              <w:rPr>
                <w:sz w:val="16"/>
                <w:szCs w:val="16"/>
                <w:lang w:eastAsia="ar-SA"/>
              </w:rPr>
              <w:t>Podpis osób(y) wskazanych w dokumencie upoważniającym do występowania w obrocie prawnym lub posiadających pełnomocnictwo</w:t>
            </w:r>
          </w:p>
        </w:tc>
      </w:tr>
    </w:tbl>
    <w:p w:rsidR="00DC7ACC" w:rsidRPr="00DC7ACC" w:rsidRDefault="00DC7ACC" w:rsidP="00DC7ACC">
      <w:pPr>
        <w:jc w:val="center"/>
        <w:outlineLvl w:val="0"/>
        <w:rPr>
          <w:rFonts w:ascii="Calibri" w:hAnsi="Calibri" w:cs="Arial"/>
        </w:rPr>
      </w:pPr>
    </w:p>
    <w:p w:rsidR="0041581C" w:rsidRPr="00DC7ACC" w:rsidRDefault="0041581C" w:rsidP="00DC7ACC">
      <w:bookmarkStart w:id="0" w:name="_GoBack"/>
      <w:bookmarkEnd w:id="0"/>
    </w:p>
    <w:sectPr w:rsidR="0041581C" w:rsidRPr="00DC7ACC" w:rsidSect="006B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1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87" w:rsidRDefault="00A62687">
      <w:r>
        <w:separator/>
      </w:r>
    </w:p>
  </w:endnote>
  <w:endnote w:type="continuationSeparator" w:id="0">
    <w:p w:rsidR="00A62687" w:rsidRDefault="00A6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4532C5" w:rsidRDefault="00DC7ACC" w:rsidP="006B0E21">
    <w:pPr>
      <w:pStyle w:val="Stopka"/>
      <w:tabs>
        <w:tab w:val="left" w:pos="3686"/>
      </w:tabs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-949960</wp:posOffset>
          </wp:positionH>
          <wp:positionV relativeFrom="paragraph">
            <wp:posOffset>41275</wp:posOffset>
          </wp:positionV>
          <wp:extent cx="7559040" cy="1379220"/>
          <wp:effectExtent l="0" t="0" r="3810" b="0"/>
          <wp:wrapSquare wrapText="bothSides"/>
          <wp:docPr id="24" name="Obraz 24" descr="sirma_plus_papi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irma_plus_papi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6A2282" w:rsidRDefault="00DC7ACC" w:rsidP="00267478">
    <w:pPr>
      <w:pStyle w:val="Stopka"/>
      <w:ind w:right="-2"/>
      <w:rPr>
        <w:rFonts w:ascii="Trebuchet MS" w:hAnsi="Trebuchet MS"/>
        <w:lang w:val="fr-FR"/>
      </w:rPr>
    </w:pPr>
    <w:r>
      <w:rPr>
        <w:rFonts w:ascii="Trebuchet MS" w:hAnsi="Trebuchet MS"/>
        <w:noProof/>
      </w:rPr>
      <mc:AlternateContent>
        <mc:Choice Requires="wpc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20320</wp:posOffset>
              </wp:positionV>
              <wp:extent cx="5740400" cy="1223010"/>
              <wp:effectExtent l="15875" t="1270" r="6350" b="4445"/>
              <wp:wrapSquare wrapText="bothSides"/>
              <wp:docPr id="10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4"/>
                      <wps:cNvCnPr/>
                      <wps:spPr bwMode="auto">
                        <a:xfrm flipV="1">
                          <a:off x="0" y="215590"/>
                          <a:ext cx="806" cy="21478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5"/>
                      <wps:cNvCnPr/>
                      <wps:spPr bwMode="auto">
                        <a:xfrm>
                          <a:off x="287060" y="717296"/>
                          <a:ext cx="5453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6" descr="SMWI logo '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97" y="153077"/>
                          <a:ext cx="502356" cy="50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74121" y="286918"/>
                          <a:ext cx="5166279" cy="429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Biuro projektu TR@NSPOD</w:t>
                            </w:r>
                          </w:p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Stowarzyszenie „Miasta w Internecie”</w:t>
                            </w:r>
                          </w:p>
                          <w:p w:rsidR="004532C5" w:rsidRPr="008D524D" w:rsidRDefault="004532C5" w:rsidP="004532C5">
                            <w:pPr>
                              <w:tabs>
                                <w:tab w:val="left" w:pos="4859"/>
                                <w:tab w:val="center" w:pos="5763"/>
                                <w:tab w:val="left" w:pos="6554"/>
                                <w:tab w:val="right" w:pos="7910"/>
                              </w:tabs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3-100 Tarnów, ul. Krakowska 11A,</w:t>
                            </w: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t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el. 014 628 42 10, fax 014 628 43 11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2" w:history="1">
                              <w:r w:rsidRPr="008D524D">
                                <w:rPr>
                                  <w:rStyle w:val="Hipercze"/>
                                  <w:rFonts w:ascii="Tahoma" w:hAnsi="Tahoma" w:cs="Tahoma"/>
                                  <w:i/>
                                  <w:color w:val="2B7681"/>
                                  <w:sz w:val="14"/>
                                  <w:szCs w:val="14"/>
                                  <w:u w:val="none"/>
                                </w:rPr>
                                <w:t>transpod@mwi.pl</w:t>
                              </w:r>
                            </w:hyperlink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  <w:t>www.transpod.pl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 descr="KL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835" y="776603"/>
                          <a:ext cx="1331283" cy="43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 descr="UE_E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8629" y="781412"/>
                          <a:ext cx="1086959" cy="433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363537" y="860755"/>
                          <a:ext cx="3300387" cy="359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Projekt TR@NSPOD jest współfinansowany przez</w:t>
                            </w:r>
                          </w:p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rc 11"/>
                      <wps:cNvSpPr>
                        <a:spLocks/>
                      </wps:cNvSpPr>
                      <wps:spPr bwMode="auto">
                        <a:xfrm flipH="1" flipV="1">
                          <a:off x="0" y="430378"/>
                          <a:ext cx="287060" cy="2877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2" o:spid="_x0000_s1026" editas="canvas" style="position:absolute;margin-left:-.25pt;margin-top:1.6pt;width:452pt;height:96.3pt;z-index:251656704" coordsize="57404,12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B2aWV3&#10;AAAAAAATpP4AFF8uABDPFAAD7cwABBMLAANcngAAAAFYWVogAAAAAABMCVYAUAAAAFcf521lYXMA&#10;AAAAAAAAAQAAAAAAAAKPAAAAAgAAAAAAAAAAAAAAAH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9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tACRQaG90b3Nob3AgMy4wADhCSU0EBAAAAAAABxwCAAACAAIA/8AAEQgAxQHS&#10;AwERAAIRAQMRAf/bAIQAAQEBAQEBAQEBAQEBAQEBAgEBAQEBAgEBAQICAgMDAgICAgMDBAMDAwQD&#10;AgIEBQQEBAUFBQUDAwUGBQUGBAUFBQEBAQEBAQECAQECBQMCAwMFBQUFBQUFBQUFBQUFBQUFBQUF&#10;BQUFBQUFBQUFBQUFBQUFBQUFBQUFBQUFBQUFBQUF/8QBogAAAQUBAQEBAQEAAA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HZpZXcAAAAAABOk/gAUXy4AEM8UAAPtzAAEEwsAA1yeAAAAAVhZWiAA&#10;AAAAAEwJVgBQAAAAVx/nbWVhcwAAAAAAAAABAAAAAAAAAo8AAAACAAAAAAAAAAAAAAAA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9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2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n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esAAAAAUmdodGxv&#10;bmcAAAH3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404;height:12230;visibility:visible;mso-wrap-style:square">
                <v:fill o:detectmouseclick="t"/>
                <v:path o:connecttype="none"/>
              </v:shape>
              <v:line id="Line 4" o:spid="_x0000_s1028" style="position:absolute;flip:y;visibility:visible;mso-wrap-style:square" from="0,2155" to="8,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cfycUAAADaAAAADwAAAGRycy9kb3ducmV2LnhtbESPQWvCQBSE7wX/w/KE3uomHmyJrhIF&#10;te2h1ETE4zP7TILZtyG7Nem/7xYKPQ4z8w2zWA2mEXfqXG1ZQTyJQBAXVtdcKjjm26cXEM4ja2ws&#10;k4JvcrBajh4WmGjb84HumS9FgLBLUEHlfZtI6YqKDLqJbYmDd7WdQR9kV0rdYR/gppHTKJpJgzWH&#10;hQpb2lRU3LIvoyDd9fb6Gefv0frtdDrv9XNhPy5KPY6HdA7C0+D/w3/tV61gC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cfycUAAADaAAAADwAAAAAAAAAA&#10;AAAAAAChAgAAZHJzL2Rvd25yZXYueG1sUEsFBgAAAAAEAAQA+QAAAJMDAAAAAA==&#10;" strokecolor="#f6921e" strokeweight="1pt"/>
              <v:line id="Line 5" o:spid="_x0000_s1029" style="position:absolute;visibility:visible;mso-wrap-style:square" from="2870,7172" to="57404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gTMIAAADaAAAADwAAAGRycy9kb3ducmV2LnhtbESP3WoCMRSE7wu+QziCN0UTK/VnNYoU&#10;Feld1Qc4bI67i5uTJYm6+vRNQejlMDPfMItVa2txIx8qxxqGAwWCOHem4kLD6bjtT0GEiGywdkwa&#10;HhRgtey8LTAz7s4/dDvEQiQIhww1lDE2mZQhL8liGLiGOHln5y3GJH0hjcd7gttafig1lhYrTgsl&#10;NvRVUn45XK2Gpx8+Gz/73I02Zhff7eSividK6163Xc9BRGrjf/jV3hsNI/i7km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vgTMIAAADaAAAADwAAAAAAAAAAAAAA&#10;AAChAgAAZHJzL2Rvd25yZXYueG1sUEsFBgAAAAAEAAQA+QAAAJADAAAAAA==&#10;" strokecolor="#f6921e" strokeweight="1pt"/>
              <v:shape id="Picture 6" o:spid="_x0000_s1030" type="#_x0000_t75" alt="SMWI logo '08" style="position:absolute;left:757;top:1530;width:5024;height:5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Al9vDAAAA2gAAAA8AAABkcnMvZG93bnJldi54bWxEj8FqwzAQRO+B/oPYQm+J3NKUxLUcSkhK&#10;D7nE8Qcs1tYytVZGUhynX18FAj0OM/OGKTaT7cVIPnSOFTwvMhDEjdMdtwrq036+AhEissbeMSm4&#10;UoBN+TArMNfuwkcaq9iKBOGQowIT45BLGRpDFsPCDcTJ+3beYkzSt1J7vCS47eVLlr1Jix2nBYMD&#10;bQ01P9XZKtjuVt1aj7/72hyOkj99fV2aTKmnx+njHUSkKf6H7+0vreAVblfS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CX28MAAADaAAAADwAAAAAAAAAAAAAAAACf&#10;AgAAZHJzL2Rvd25yZXYueG1sUEsFBgAAAAAEAAQA9wAAAI8DAAAAAA==&#10;">
                <v:imagedata r:id="rId5" o:title="SMWI logo '0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5741;top:2869;width:51663;height: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Biuro projektu TR@NSPOD</w:t>
                      </w:r>
                    </w:p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Stowarzyszenie „Miasta w Internecie”</w:t>
                      </w:r>
                    </w:p>
                    <w:p w:rsidR="004532C5" w:rsidRPr="008D524D" w:rsidRDefault="004532C5" w:rsidP="004532C5">
                      <w:pPr>
                        <w:tabs>
                          <w:tab w:val="left" w:pos="4859"/>
                          <w:tab w:val="center" w:pos="5763"/>
                          <w:tab w:val="left" w:pos="6554"/>
                          <w:tab w:val="right" w:pos="7910"/>
                        </w:tabs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3-100 Tarnów, ul. Krakowska 11A,</w:t>
                      </w: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t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el. 014 628 42 10, fax 014 628 43 11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 xml:space="preserve">e-mail: </w:t>
                      </w:r>
                      <w:hyperlink r:id="rId6" w:history="1">
                        <w:r w:rsidRPr="008D524D">
                          <w:rPr>
                            <w:rStyle w:val="Hipercze"/>
                            <w:rFonts w:ascii="Tahoma" w:hAnsi="Tahoma" w:cs="Tahoma"/>
                            <w:i/>
                            <w:color w:val="2B7681"/>
                            <w:sz w:val="14"/>
                            <w:szCs w:val="14"/>
                            <w:u w:val="none"/>
                          </w:rPr>
                          <w:t>transpod@mwi.pl</w:t>
                        </w:r>
                      </w:hyperlink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  <w:t>www.transpod.pl</w:t>
                      </w:r>
                    </w:p>
                  </w:txbxContent>
                </v:textbox>
              </v:shape>
              <v:shape id="Picture 8" o:spid="_x0000_s1032" type="#_x0000_t75" alt="KL_NSS" style="position:absolute;left:2838;top:7766;width:13313;height:4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rlzDAAAA2gAAAA8AAABkcnMvZG93bnJldi54bWxEj81uwjAQhO+V+g7WVuqtOPQQVQGDED9S&#10;joGUA7clXpKIeG1iQ8Lb15Uq9TiamW808+VoOvGg3reWFUwnCQjiyuqWawXf5e7jC4QPyBo7y6Tg&#10;SR6Wi9eXOWbaDrynxyHUIkLYZ6igCcFlUvqqIYN+Yh1x9C62Nxii7Gupexwi3HTyM0lSabDluNCg&#10;o3VD1fVwNwoSd9peb3Isd7dQbO+FK8/HfKPU+9u4moEINIb/8F871wpS+L0Sb4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uuXMMAAADaAAAADwAAAAAAAAAAAAAAAACf&#10;AgAAZHJzL2Rvd25yZXYueG1sUEsFBgAAAAAEAAQA9wAAAI8DAAAAAA==&#10;">
                <v:imagedata r:id="rId7" o:title="KL_NSS"/>
              </v:shape>
              <v:shape id="Picture 9" o:spid="_x0000_s1033" type="#_x0000_t75" alt="UE_EFS" style="position:absolute;left:44486;top:7814;width:10869;height:4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51QLCAAAA2gAAAA8AAABkcnMvZG93bnJldi54bWxEj8FuwjAQRO+V+AdrK3ErTnuAkGIQVKrU&#10;A6AS+IBVvE0i7HVqu5D8PUZC6nE0M280i1VvjbiQD61jBa+TDARx5XTLtYLT8fMlBxEiskbjmBQM&#10;FGC1HD0tsNDuyge6lLEWCcKhQAVNjF0hZagashgmriNO3o/zFmOSvpba4zXBrZFvWTaVFltOCw12&#10;9NFQdS7/rILtfMiOW7+j4TtuzL4yefmLuVLj5379DiJSH//Dj/aXVjCD+5V0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OdUCwgAAANoAAAAPAAAAAAAAAAAAAAAAAJ8C&#10;AABkcnMvZG93bnJldi54bWxQSwUGAAAAAAQABAD3AAAAjgMAAAAA&#10;">
                <v:imagedata r:id="rId8" o:title="UE_EFS"/>
              </v:shape>
              <v:shape id="Text Box 10" o:spid="_x0000_s1034" type="#_x0000_t202" style="position:absolute;left:13635;top:8607;width:33004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Projekt TR@NSPOD jest współfinansowany przez</w:t>
                      </w:r>
                    </w:p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Unię Europejską w ramach Europejskiego Funduszu Społecznego</w:t>
                      </w:r>
                    </w:p>
                  </w:txbxContent>
                </v:textbox>
              </v:shape>
              <v:shape id="Arc 11" o:spid="_x0000_s1035" style="position:absolute;top:4303;width:2870;height:287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eY8IA&#10;AADaAAAADwAAAGRycy9kb3ducmV2LnhtbESPQWvCQBSE7wX/w/IEb3W3VtqaZhUpFDyIxSS9P7Kv&#10;SUj2bchuTfz3rlDocZiZb5h0N9lOXGjwjWMNT0sFgrh0puFKQ5F/Pr6B8AHZYOeYNFzJw247e0gx&#10;MW7kM12yUIkIYZ+ghjqEPpHSlzVZ9EvXE0fvxw0WQ5RDJc2AY4TbTq6UepEWG44LNfb0UVPZZr9W&#10;gxobZzf991e+dsVp9K/q+Jy1Wi/m0/4dRKAp/If/2gejYQP3K/EG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Z5jwgAAANoAAAAPAAAAAAAAAAAAAAAAAJgCAABkcnMvZG93&#10;bnJldi54bWxQSwUGAAAAAAQABAD1AAAAhwMAAAAA&#10;" path="m-1,nfc11929,,21600,9670,21600,21600em-1,nsc11929,,21600,9670,21600,21600l,21600,-1,xe" filled="f" strokecolor="#f6921e" strokeweight="1pt">
                <v:path arrowok="t" o:extrusionok="f" o:connecttype="custom" o:connectlocs="0,0;287060,287720;0,287720" o:connectangles="0,0,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87" w:rsidRDefault="00A62687">
      <w:r>
        <w:separator/>
      </w:r>
    </w:p>
  </w:footnote>
  <w:footnote w:type="continuationSeparator" w:id="0">
    <w:p w:rsidR="00A62687" w:rsidRDefault="00A6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C5" w:rsidRDefault="00DC7AC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-949960</wp:posOffset>
          </wp:positionH>
          <wp:positionV relativeFrom="margin">
            <wp:posOffset>-913765</wp:posOffset>
          </wp:positionV>
          <wp:extent cx="7609840" cy="1581785"/>
          <wp:effectExtent l="0" t="0" r="0" b="0"/>
          <wp:wrapSquare wrapText="bothSides"/>
          <wp:docPr id="22" name="Obraz 0" descr="sirma_plus_papi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irma_plus_papie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Default="00DC7ACC">
    <w:pPr>
      <w:pStyle w:val="Nagwek"/>
    </w:pPr>
    <w:r>
      <w:rPr>
        <w:noProof/>
      </w:rPr>
      <w:drawing>
        <wp:inline distT="0" distB="0" distL="0" distR="0">
          <wp:extent cx="6297295" cy="612140"/>
          <wp:effectExtent l="0" t="0" r="8255" b="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905" w:rsidRPr="00FB3292" w:rsidRDefault="007C7905" w:rsidP="00FB3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C6B106B"/>
    <w:multiLevelType w:val="hybridMultilevel"/>
    <w:tmpl w:val="F8883302"/>
    <w:lvl w:ilvl="0" w:tplc="8ADA3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0300E"/>
    <w:multiLevelType w:val="hybridMultilevel"/>
    <w:tmpl w:val="A7DC34A6"/>
    <w:lvl w:ilvl="0" w:tplc="D66EE814">
      <w:start w:val="1"/>
      <w:numFmt w:val="decimal"/>
      <w:lvlText w:val="%1)"/>
      <w:lvlJc w:val="left"/>
      <w:pPr>
        <w:ind w:left="3164" w:hanging="360"/>
      </w:pPr>
      <w:rPr>
        <w:rFonts w:ascii="Trebuchet MS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">
    <w:nsid w:val="2003596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84123A"/>
    <w:multiLevelType w:val="hybridMultilevel"/>
    <w:tmpl w:val="8C34527C"/>
    <w:lvl w:ilvl="0" w:tplc="68482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D8DF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863AB7"/>
    <w:multiLevelType w:val="hybridMultilevel"/>
    <w:tmpl w:val="5266A8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F434B44"/>
    <w:multiLevelType w:val="hybridMultilevel"/>
    <w:tmpl w:val="4A18CD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D66EE814">
      <w:start w:val="1"/>
      <w:numFmt w:val="decimal"/>
      <w:lvlText w:val="%4)"/>
      <w:lvlJc w:val="left"/>
      <w:pPr>
        <w:ind w:left="3164" w:hanging="360"/>
      </w:pPr>
      <w:rPr>
        <w:rFonts w:ascii="Trebuchet MS" w:hAnsi="Trebuchet MS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FA462E8"/>
    <w:multiLevelType w:val="hybridMultilevel"/>
    <w:tmpl w:val="3482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0"/>
    <w:rsid w:val="0001784D"/>
    <w:rsid w:val="00027D03"/>
    <w:rsid w:val="0003439D"/>
    <w:rsid w:val="0004114F"/>
    <w:rsid w:val="00041A92"/>
    <w:rsid w:val="00045D2A"/>
    <w:rsid w:val="00051265"/>
    <w:rsid w:val="00063250"/>
    <w:rsid w:val="000A17D5"/>
    <w:rsid w:val="000A5B9E"/>
    <w:rsid w:val="000B7103"/>
    <w:rsid w:val="000C13F1"/>
    <w:rsid w:val="000D01C5"/>
    <w:rsid w:val="000E5E3D"/>
    <w:rsid w:val="00101FCA"/>
    <w:rsid w:val="00125BA6"/>
    <w:rsid w:val="00153C1F"/>
    <w:rsid w:val="001600D8"/>
    <w:rsid w:val="0017295C"/>
    <w:rsid w:val="00176EDE"/>
    <w:rsid w:val="00195844"/>
    <w:rsid w:val="001D0B95"/>
    <w:rsid w:val="001E0AEA"/>
    <w:rsid w:val="001E44E8"/>
    <w:rsid w:val="001F44AA"/>
    <w:rsid w:val="00203F66"/>
    <w:rsid w:val="002603AA"/>
    <w:rsid w:val="00267478"/>
    <w:rsid w:val="002926E6"/>
    <w:rsid w:val="002F5C46"/>
    <w:rsid w:val="00300C97"/>
    <w:rsid w:val="003024C8"/>
    <w:rsid w:val="00306AC0"/>
    <w:rsid w:val="00307896"/>
    <w:rsid w:val="00307DDE"/>
    <w:rsid w:val="00311611"/>
    <w:rsid w:val="00336F88"/>
    <w:rsid w:val="00357AF4"/>
    <w:rsid w:val="00365C0C"/>
    <w:rsid w:val="003A0DEE"/>
    <w:rsid w:val="003A564B"/>
    <w:rsid w:val="003B058B"/>
    <w:rsid w:val="003B0997"/>
    <w:rsid w:val="003D0B13"/>
    <w:rsid w:val="0040155C"/>
    <w:rsid w:val="00405E65"/>
    <w:rsid w:val="004071C3"/>
    <w:rsid w:val="00407B8F"/>
    <w:rsid w:val="0041278B"/>
    <w:rsid w:val="0041581C"/>
    <w:rsid w:val="004214FC"/>
    <w:rsid w:val="004501EB"/>
    <w:rsid w:val="004532C5"/>
    <w:rsid w:val="004652F3"/>
    <w:rsid w:val="00473268"/>
    <w:rsid w:val="0050620E"/>
    <w:rsid w:val="00510315"/>
    <w:rsid w:val="0051648B"/>
    <w:rsid w:val="00523D28"/>
    <w:rsid w:val="00530C5D"/>
    <w:rsid w:val="00545722"/>
    <w:rsid w:val="00545DC4"/>
    <w:rsid w:val="00570ED5"/>
    <w:rsid w:val="005C5B89"/>
    <w:rsid w:val="005D3E9B"/>
    <w:rsid w:val="006008C3"/>
    <w:rsid w:val="006013C5"/>
    <w:rsid w:val="006023AE"/>
    <w:rsid w:val="00605AC8"/>
    <w:rsid w:val="00651AB2"/>
    <w:rsid w:val="00673DE1"/>
    <w:rsid w:val="0069110D"/>
    <w:rsid w:val="006A20C5"/>
    <w:rsid w:val="006A2282"/>
    <w:rsid w:val="006B09C0"/>
    <w:rsid w:val="006B0E21"/>
    <w:rsid w:val="006B26B7"/>
    <w:rsid w:val="006B73BF"/>
    <w:rsid w:val="006C20E7"/>
    <w:rsid w:val="00703380"/>
    <w:rsid w:val="00710E32"/>
    <w:rsid w:val="007128F3"/>
    <w:rsid w:val="00716835"/>
    <w:rsid w:val="00733B90"/>
    <w:rsid w:val="00736D92"/>
    <w:rsid w:val="0074354D"/>
    <w:rsid w:val="007C7905"/>
    <w:rsid w:val="008659EB"/>
    <w:rsid w:val="00887E2D"/>
    <w:rsid w:val="008B78DA"/>
    <w:rsid w:val="008E65D5"/>
    <w:rsid w:val="009B1CE4"/>
    <w:rsid w:val="009B374D"/>
    <w:rsid w:val="009E5513"/>
    <w:rsid w:val="00A02C47"/>
    <w:rsid w:val="00A2384F"/>
    <w:rsid w:val="00A34489"/>
    <w:rsid w:val="00A41B34"/>
    <w:rsid w:val="00A62687"/>
    <w:rsid w:val="00AA3DA0"/>
    <w:rsid w:val="00AA69A5"/>
    <w:rsid w:val="00B24D80"/>
    <w:rsid w:val="00B30842"/>
    <w:rsid w:val="00B71C47"/>
    <w:rsid w:val="00B76848"/>
    <w:rsid w:val="00B80A87"/>
    <w:rsid w:val="00B821FB"/>
    <w:rsid w:val="00BB0AED"/>
    <w:rsid w:val="00BF23D7"/>
    <w:rsid w:val="00C124F7"/>
    <w:rsid w:val="00C521B9"/>
    <w:rsid w:val="00C540D0"/>
    <w:rsid w:val="00C73B76"/>
    <w:rsid w:val="00C745E7"/>
    <w:rsid w:val="00CA2239"/>
    <w:rsid w:val="00CD65B8"/>
    <w:rsid w:val="00CE6018"/>
    <w:rsid w:val="00CF0C32"/>
    <w:rsid w:val="00D05E0D"/>
    <w:rsid w:val="00D710D6"/>
    <w:rsid w:val="00D77562"/>
    <w:rsid w:val="00D81DCA"/>
    <w:rsid w:val="00DB36D7"/>
    <w:rsid w:val="00DC7ACC"/>
    <w:rsid w:val="00DD66CE"/>
    <w:rsid w:val="00E00FB5"/>
    <w:rsid w:val="00E22C13"/>
    <w:rsid w:val="00E36E3E"/>
    <w:rsid w:val="00E40378"/>
    <w:rsid w:val="00E41066"/>
    <w:rsid w:val="00E50150"/>
    <w:rsid w:val="00E55DD9"/>
    <w:rsid w:val="00E93D30"/>
    <w:rsid w:val="00EC678F"/>
    <w:rsid w:val="00EC748E"/>
    <w:rsid w:val="00ED1A63"/>
    <w:rsid w:val="00EE284B"/>
    <w:rsid w:val="00EE4F13"/>
    <w:rsid w:val="00F16B90"/>
    <w:rsid w:val="00F343BB"/>
    <w:rsid w:val="00F464DF"/>
    <w:rsid w:val="00F5395C"/>
    <w:rsid w:val="00F65D49"/>
    <w:rsid w:val="00F75D90"/>
    <w:rsid w:val="00F816DF"/>
    <w:rsid w:val="00F91AE0"/>
    <w:rsid w:val="00F95E4B"/>
    <w:rsid w:val="00FB1DF0"/>
    <w:rsid w:val="00FB1F82"/>
    <w:rsid w:val="00FB3292"/>
    <w:rsid w:val="00FC365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B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B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hyperlink" Target="mailto:transpod@mwi.pl" TargetMode="External"/><Relationship Id="rId1" Type="http://schemas.openxmlformats.org/officeDocument/2006/relationships/image" Target="media/image4.jpeg"/><Relationship Id="rId6" Type="http://schemas.openxmlformats.org/officeDocument/2006/relationships/hyperlink" Target="mailto:transpod@mwi.pl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Documents\Sirma\umowa%20komputery%20SIRMA%20plu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komputery SIRMA plus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2 stycznia 2008</vt:lpstr>
    </vt:vector>
  </TitlesOfParts>
  <Company>SMWI</Company>
  <LinksUpToDate>false</LinksUpToDate>
  <CharactersWithSpaces>1375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mailto:transpod@mwi.pl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2 stycznia 2008</dc:title>
  <dc:creator>Tomek</dc:creator>
  <cp:lastModifiedBy>DELL</cp:lastModifiedBy>
  <cp:revision>2</cp:revision>
  <cp:lastPrinted>2008-11-14T11:02:00Z</cp:lastPrinted>
  <dcterms:created xsi:type="dcterms:W3CDTF">2010-11-02T07:57:00Z</dcterms:created>
  <dcterms:modified xsi:type="dcterms:W3CDTF">2010-11-02T07:57:00Z</dcterms:modified>
</cp:coreProperties>
</file>