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4C" w:rsidRPr="0021274C" w:rsidRDefault="0021274C" w:rsidP="0021274C">
      <w:pPr>
        <w:jc w:val="right"/>
        <w:outlineLvl w:val="0"/>
        <w:rPr>
          <w:bCs/>
        </w:rPr>
      </w:pPr>
      <w:r w:rsidRPr="0021274C">
        <w:rPr>
          <w:bCs/>
        </w:rPr>
        <w:t>Załącznik nr 4 do SIWZ</w:t>
      </w:r>
    </w:p>
    <w:p w:rsidR="0021274C" w:rsidRPr="0021274C" w:rsidRDefault="0021274C" w:rsidP="0021274C">
      <w:pPr>
        <w:jc w:val="both"/>
        <w:rPr>
          <w:b/>
          <w:bCs/>
          <w:u w:val="single"/>
        </w:rPr>
      </w:pPr>
    </w:p>
    <w:p w:rsidR="0021274C" w:rsidRPr="0021274C" w:rsidRDefault="0021274C" w:rsidP="0021274C">
      <w:pPr>
        <w:jc w:val="right"/>
      </w:pPr>
      <w:r w:rsidRPr="0021274C">
        <w:t>.................................................</w:t>
      </w:r>
    </w:p>
    <w:p w:rsidR="0021274C" w:rsidRPr="0021274C" w:rsidRDefault="0021274C" w:rsidP="0021274C">
      <w:pPr>
        <w:ind w:left="5664" w:firstLine="708"/>
        <w:jc w:val="center"/>
      </w:pPr>
      <w:r w:rsidRPr="0021274C">
        <w:t xml:space="preserve">     /miejscowość, data/</w:t>
      </w:r>
    </w:p>
    <w:p w:rsidR="0021274C" w:rsidRPr="0021274C" w:rsidRDefault="0021274C" w:rsidP="0021274C"/>
    <w:p w:rsidR="0021274C" w:rsidRPr="0021274C" w:rsidRDefault="0021274C" w:rsidP="0021274C">
      <w:pPr>
        <w:jc w:val="both"/>
      </w:pPr>
      <w:r w:rsidRPr="0021274C">
        <w:t>........................................</w:t>
      </w:r>
    </w:p>
    <w:p w:rsidR="0021274C" w:rsidRPr="0021274C" w:rsidRDefault="0021274C" w:rsidP="0021274C">
      <w:pPr>
        <w:jc w:val="both"/>
      </w:pPr>
      <w:r w:rsidRPr="0021274C">
        <w:t xml:space="preserve">       /pieczęć firmowa </w:t>
      </w:r>
    </w:p>
    <w:p w:rsidR="0021274C" w:rsidRPr="0021274C" w:rsidRDefault="0021274C" w:rsidP="0021274C">
      <w:pPr>
        <w:jc w:val="both"/>
      </w:pPr>
      <w:r w:rsidRPr="0021274C">
        <w:t xml:space="preserve">    wykonawcy/</w:t>
      </w:r>
    </w:p>
    <w:p w:rsidR="0021274C" w:rsidRPr="0021274C" w:rsidRDefault="0021274C" w:rsidP="0021274C">
      <w:pPr>
        <w:jc w:val="both"/>
      </w:pPr>
    </w:p>
    <w:p w:rsidR="0021274C" w:rsidRPr="0021274C" w:rsidRDefault="0021274C" w:rsidP="0021274C">
      <w:pPr>
        <w:jc w:val="both"/>
      </w:pPr>
    </w:p>
    <w:p w:rsidR="0021274C" w:rsidRPr="0021274C" w:rsidRDefault="0021274C" w:rsidP="0021274C">
      <w:pPr>
        <w:keepNext/>
        <w:spacing w:before="240" w:after="60"/>
        <w:jc w:val="center"/>
        <w:outlineLvl w:val="1"/>
        <w:rPr>
          <w:rFonts w:eastAsia="Calibri"/>
          <w:bCs/>
          <w:iCs/>
          <w:u w:val="single"/>
        </w:rPr>
      </w:pPr>
      <w:r w:rsidRPr="0021274C">
        <w:rPr>
          <w:rFonts w:eastAsia="Calibri"/>
          <w:bCs/>
          <w:iCs/>
          <w:u w:val="single"/>
        </w:rPr>
        <w:t>OŚWIADCZENIE</w:t>
      </w:r>
    </w:p>
    <w:p w:rsidR="0021274C" w:rsidRPr="0021274C" w:rsidRDefault="0021274C" w:rsidP="0021274C">
      <w:pPr>
        <w:jc w:val="center"/>
      </w:pPr>
      <w:r w:rsidRPr="0021274C">
        <w:t xml:space="preserve">o braku podstaw do wykluczenia w postępowaniu o </w:t>
      </w:r>
    </w:p>
    <w:p w:rsidR="0021274C" w:rsidRPr="0021274C" w:rsidRDefault="0021274C" w:rsidP="0021274C">
      <w:pPr>
        <w:jc w:val="center"/>
      </w:pPr>
    </w:p>
    <w:p w:rsidR="0021274C" w:rsidRPr="0021274C" w:rsidRDefault="0021274C" w:rsidP="0021274C">
      <w:pPr>
        <w:spacing w:line="360" w:lineRule="auto"/>
        <w:ind w:right="408"/>
        <w:jc w:val="both"/>
        <w:rPr>
          <w:b/>
          <w:i/>
          <w:u w:val="single"/>
        </w:rPr>
      </w:pPr>
      <w:r w:rsidRPr="0021274C">
        <w:rPr>
          <w:b/>
          <w:i/>
          <w:u w:val="single"/>
        </w:rPr>
        <w:t xml:space="preserve">udzielenie zamówienia polegającego na przeprowadzeniu zakupu licencji na oprogramowanie platformy </w:t>
      </w:r>
      <w:proofErr w:type="spellStart"/>
      <w:r w:rsidRPr="0021274C">
        <w:rPr>
          <w:b/>
          <w:i/>
          <w:u w:val="single"/>
        </w:rPr>
        <w:t>eLearningowej</w:t>
      </w:r>
      <w:proofErr w:type="spellEnd"/>
      <w:r w:rsidRPr="0021274C">
        <w:rPr>
          <w:b/>
          <w:i/>
          <w:u w:val="single"/>
        </w:rPr>
        <w:t xml:space="preserve"> wraz z usługą wdrożeniem platformy </w:t>
      </w:r>
      <w:proofErr w:type="spellStart"/>
      <w:r w:rsidRPr="0021274C">
        <w:rPr>
          <w:b/>
          <w:i/>
          <w:u w:val="single"/>
        </w:rPr>
        <w:t>eLearningowej</w:t>
      </w:r>
      <w:proofErr w:type="spellEnd"/>
      <w:r w:rsidRPr="0021274C">
        <w:rPr>
          <w:b/>
          <w:i/>
          <w:u w:val="single"/>
        </w:rPr>
        <w:t xml:space="preserve"> umożliwiającej kształcenie na 8 odrębnych kursach </w:t>
      </w:r>
      <w:proofErr w:type="spellStart"/>
      <w:r w:rsidRPr="0021274C">
        <w:rPr>
          <w:b/>
          <w:i/>
          <w:u w:val="single"/>
        </w:rPr>
        <w:t>eLearningowych</w:t>
      </w:r>
      <w:proofErr w:type="spellEnd"/>
      <w:r w:rsidRPr="0021274C">
        <w:rPr>
          <w:b/>
          <w:i/>
          <w:u w:val="single"/>
        </w:rPr>
        <w:t xml:space="preserve">, zapewnienie wsparcia technicznego oraz przeprowadzenie szkolenia w zakresie użytkowania platformy </w:t>
      </w:r>
      <w:proofErr w:type="spellStart"/>
      <w:r w:rsidRPr="0021274C">
        <w:rPr>
          <w:b/>
          <w:i/>
          <w:u w:val="single"/>
        </w:rPr>
        <w:t>eLearningowej</w:t>
      </w:r>
      <w:proofErr w:type="spellEnd"/>
      <w:r w:rsidRPr="0021274C">
        <w:rPr>
          <w:b/>
          <w:i/>
          <w:u w:val="single"/>
        </w:rPr>
        <w:t xml:space="preserve">, a także świadczenie usług hostingu serwera na potrzeby kursów z wykorzystaniem platformy </w:t>
      </w:r>
      <w:proofErr w:type="spellStart"/>
      <w:r w:rsidRPr="0021274C">
        <w:rPr>
          <w:b/>
          <w:i/>
          <w:u w:val="single"/>
        </w:rPr>
        <w:t>eLearningowej</w:t>
      </w:r>
      <w:proofErr w:type="spellEnd"/>
      <w:r w:rsidRPr="0021274C">
        <w:rPr>
          <w:b/>
          <w:i/>
          <w:u w:val="single"/>
        </w:rPr>
        <w:t xml:space="preserve"> oraz stworzenie 8 kursów </w:t>
      </w:r>
      <w:proofErr w:type="spellStart"/>
      <w:r w:rsidRPr="0021274C">
        <w:rPr>
          <w:b/>
          <w:i/>
          <w:u w:val="single"/>
        </w:rPr>
        <w:t>eLearnigowych</w:t>
      </w:r>
      <w:proofErr w:type="spellEnd"/>
      <w:r w:rsidRPr="0021274C">
        <w:rPr>
          <w:b/>
          <w:i/>
          <w:u w:val="single"/>
        </w:rPr>
        <w:t>.</w:t>
      </w:r>
    </w:p>
    <w:p w:rsidR="0021274C" w:rsidRPr="0021274C" w:rsidRDefault="0021274C" w:rsidP="0021274C">
      <w:pPr>
        <w:jc w:val="both"/>
      </w:pPr>
      <w:r w:rsidRPr="0021274C">
        <w:t xml:space="preserve">                  </w:t>
      </w:r>
    </w:p>
    <w:p w:rsidR="0021274C" w:rsidRPr="0021274C" w:rsidRDefault="0021274C" w:rsidP="0021274C">
      <w:pPr>
        <w:jc w:val="both"/>
      </w:pPr>
    </w:p>
    <w:p w:rsidR="0021274C" w:rsidRPr="0021274C" w:rsidRDefault="0021274C" w:rsidP="0021274C">
      <w:pPr>
        <w:spacing w:line="360" w:lineRule="auto"/>
        <w:ind w:firstLine="360"/>
        <w:jc w:val="both"/>
      </w:pPr>
      <w:r w:rsidRPr="0021274C">
        <w:t xml:space="preserve">Stosownie do postanowień i wymogów art.24 ustawy z dnia 29 stycznia 2004 roku                            Prawo Zamówień Publicznych (jednolity tekst Dz. U. z 2007 r. Nr 223,  poz. 1655 ze zmianami)  </w:t>
      </w:r>
    </w:p>
    <w:p w:rsidR="0021274C" w:rsidRPr="0021274C" w:rsidRDefault="0021274C" w:rsidP="0021274C">
      <w:pPr>
        <w:spacing w:line="360" w:lineRule="auto"/>
        <w:jc w:val="both"/>
        <w:rPr>
          <w:b/>
        </w:rPr>
      </w:pPr>
    </w:p>
    <w:p w:rsidR="0021274C" w:rsidRPr="0021274C" w:rsidRDefault="0021274C" w:rsidP="0021274C">
      <w:pPr>
        <w:jc w:val="both"/>
        <w:rPr>
          <w:b/>
        </w:rPr>
      </w:pPr>
      <w:r w:rsidRPr="0021274C">
        <w:rPr>
          <w:b/>
        </w:rPr>
        <w:t>Oświadczam, że:</w:t>
      </w:r>
    </w:p>
    <w:p w:rsidR="0021274C" w:rsidRPr="0021274C" w:rsidRDefault="0021274C" w:rsidP="0021274C">
      <w:pPr>
        <w:jc w:val="both"/>
        <w:rPr>
          <w:b/>
        </w:rPr>
      </w:pPr>
    </w:p>
    <w:p w:rsidR="0021274C" w:rsidRPr="0021274C" w:rsidRDefault="0021274C" w:rsidP="0021274C">
      <w:pPr>
        <w:spacing w:line="360" w:lineRule="auto"/>
        <w:jc w:val="both"/>
      </w:pPr>
      <w:r w:rsidRPr="0021274C">
        <w:t>nie podlegam  wykluczeniu z postępowania na podstawie art. 24 ust. 1 i 2 ustawy Prawo zamówień publicznych (Dz. U. z 2007r. Nr 223, poz. 1655 ze zmianami).</w:t>
      </w:r>
    </w:p>
    <w:p w:rsidR="0021274C" w:rsidRPr="0021274C" w:rsidRDefault="0021274C" w:rsidP="0021274C">
      <w:pPr>
        <w:jc w:val="both"/>
      </w:pPr>
    </w:p>
    <w:p w:rsidR="0021274C" w:rsidRPr="0021274C" w:rsidRDefault="0021274C" w:rsidP="0021274C"/>
    <w:p w:rsidR="0021274C" w:rsidRPr="0021274C" w:rsidRDefault="0021274C" w:rsidP="0021274C">
      <w:pPr>
        <w:jc w:val="both"/>
      </w:pPr>
      <w:r w:rsidRPr="0021274C">
        <w:t>„Na każde żądanie Zamawiającego zobowiązuje się do niezwłocznego dostarczenia odpowiednich dokumentów potwierdzających prawdziwość każdej z kwestii zawartych w oświadczeniu. Wszystkie informacje w nim zawarte są zgodne z prawdą”.</w:t>
      </w:r>
    </w:p>
    <w:p w:rsidR="0021274C" w:rsidRPr="0021274C" w:rsidRDefault="0021274C" w:rsidP="0021274C">
      <w:pPr>
        <w:jc w:val="both"/>
      </w:pPr>
    </w:p>
    <w:p w:rsidR="0021274C" w:rsidRPr="0021274C" w:rsidRDefault="0021274C" w:rsidP="0021274C">
      <w:pPr>
        <w:ind w:left="5664" w:firstLine="708"/>
        <w:jc w:val="center"/>
      </w:pPr>
    </w:p>
    <w:p w:rsidR="0021274C" w:rsidRPr="0021274C" w:rsidRDefault="0021274C" w:rsidP="0021274C"/>
    <w:p w:rsidR="0021274C" w:rsidRPr="0021274C" w:rsidRDefault="0021274C" w:rsidP="0021274C">
      <w:pPr>
        <w:ind w:left="5664" w:firstLine="708"/>
        <w:jc w:val="center"/>
      </w:pPr>
    </w:p>
    <w:p w:rsidR="0021274C" w:rsidRPr="0021274C" w:rsidRDefault="0021274C" w:rsidP="0021274C">
      <w:pPr>
        <w:ind w:left="5245"/>
        <w:jc w:val="both"/>
      </w:pPr>
      <w:r w:rsidRPr="0021274C">
        <w:t>.........................................................</w:t>
      </w:r>
    </w:p>
    <w:p w:rsidR="0021274C" w:rsidRPr="0021274C" w:rsidRDefault="0021274C" w:rsidP="0021274C">
      <w:pPr>
        <w:ind w:left="4572"/>
      </w:pPr>
      <w:r w:rsidRPr="0021274C">
        <w:t xml:space="preserve">         /</w:t>
      </w:r>
      <w:r w:rsidRPr="0021274C">
        <w:rPr>
          <w:sz w:val="20"/>
          <w:szCs w:val="20"/>
        </w:rPr>
        <w:t>pieczęć imienna i podpis Wykonawcy                                                           lub  uprawnionego przedstawiciela(-i)  Wykonawcy/**</w:t>
      </w:r>
    </w:p>
    <w:p w:rsidR="0021274C" w:rsidRPr="0021274C" w:rsidRDefault="0021274C" w:rsidP="0021274C">
      <w:pPr>
        <w:outlineLvl w:val="0"/>
        <w:rPr>
          <w:rFonts w:ascii="Calibri" w:hAnsi="Calibri" w:cs="Arial"/>
        </w:rPr>
      </w:pPr>
    </w:p>
    <w:p w:rsidR="0041581C" w:rsidRPr="0021274C" w:rsidRDefault="0041581C" w:rsidP="0021274C">
      <w:bookmarkStart w:id="0" w:name="_GoBack"/>
      <w:bookmarkEnd w:id="0"/>
    </w:p>
    <w:sectPr w:rsidR="0041581C" w:rsidRPr="0021274C" w:rsidSect="006B0E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567" w:footer="1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DB" w:rsidRDefault="008551DB">
      <w:r>
        <w:separator/>
      </w:r>
    </w:p>
  </w:endnote>
  <w:endnote w:type="continuationSeparator" w:id="0">
    <w:p w:rsidR="008551DB" w:rsidRDefault="0085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05" w:rsidRPr="004532C5" w:rsidRDefault="00DC7ACC" w:rsidP="006B0E21">
    <w:pPr>
      <w:pStyle w:val="Stopka"/>
      <w:tabs>
        <w:tab w:val="left" w:pos="3686"/>
      </w:tabs>
      <w:rPr>
        <w:szCs w:val="16"/>
      </w:rPr>
    </w:pPr>
    <w:r>
      <w:rPr>
        <w:noProof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-949960</wp:posOffset>
          </wp:positionH>
          <wp:positionV relativeFrom="paragraph">
            <wp:posOffset>41275</wp:posOffset>
          </wp:positionV>
          <wp:extent cx="7559040" cy="1379220"/>
          <wp:effectExtent l="0" t="0" r="3810" b="0"/>
          <wp:wrapSquare wrapText="bothSides"/>
          <wp:docPr id="24" name="Obraz 24" descr="sirma_plus_papi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sirma_plus_papie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05" w:rsidRPr="006A2282" w:rsidRDefault="00DC7ACC" w:rsidP="00267478">
    <w:pPr>
      <w:pStyle w:val="Stopka"/>
      <w:ind w:right="-2"/>
      <w:rPr>
        <w:rFonts w:ascii="Trebuchet MS" w:hAnsi="Trebuchet MS"/>
        <w:lang w:val="fr-FR"/>
      </w:rPr>
    </w:pPr>
    <w:r>
      <w:rPr>
        <w:rFonts w:ascii="Trebuchet MS" w:hAnsi="Trebuchet MS"/>
        <w:noProof/>
      </w:rPr>
      <mc:AlternateContent>
        <mc:Choice Requires="wpc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20320</wp:posOffset>
              </wp:positionV>
              <wp:extent cx="5740400" cy="1223010"/>
              <wp:effectExtent l="15875" t="1270" r="6350" b="4445"/>
              <wp:wrapSquare wrapText="bothSides"/>
              <wp:docPr id="10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4"/>
                      <wps:cNvCnPr/>
                      <wps:spPr bwMode="auto">
                        <a:xfrm flipV="1">
                          <a:off x="0" y="215590"/>
                          <a:ext cx="806" cy="21478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692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5"/>
                      <wps:cNvCnPr/>
                      <wps:spPr bwMode="auto">
                        <a:xfrm>
                          <a:off x="287060" y="717296"/>
                          <a:ext cx="54533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692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6" descr="SMWI logo '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797" y="153077"/>
                          <a:ext cx="502356" cy="50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574121" y="286918"/>
                          <a:ext cx="5166279" cy="429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2C5" w:rsidRPr="008A0630" w:rsidRDefault="004532C5" w:rsidP="004532C5">
                            <w:pPr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</w:pPr>
                            <w:r w:rsidRPr="008A0630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Biuro projektu TR@NSPOD</w:t>
                            </w:r>
                          </w:p>
                          <w:p w:rsidR="004532C5" w:rsidRPr="008A0630" w:rsidRDefault="004532C5" w:rsidP="004532C5">
                            <w:pPr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</w:pPr>
                            <w:r w:rsidRPr="008A0630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Stowarzyszenie „Miasta w Internecie”</w:t>
                            </w:r>
                          </w:p>
                          <w:p w:rsidR="004532C5" w:rsidRPr="008D524D" w:rsidRDefault="004532C5" w:rsidP="004532C5">
                            <w:pPr>
                              <w:tabs>
                                <w:tab w:val="left" w:pos="4859"/>
                                <w:tab w:val="center" w:pos="5763"/>
                                <w:tab w:val="left" w:pos="6554"/>
                                <w:tab w:val="right" w:pos="7910"/>
                              </w:tabs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</w:pPr>
                            <w:r w:rsidRPr="008A0630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3-100 Tarnów, ul. Krakowska 11A,</w:t>
                            </w:r>
                            <w:r w:rsidRPr="008A0630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t</w:t>
                            </w:r>
                            <w:r w:rsidRPr="008D524D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el. 014 628 42 10, fax 014 628 43 11</w:t>
                            </w:r>
                            <w:r w:rsidRPr="008D524D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ab/>
                            </w:r>
                            <w:r w:rsidRPr="008D524D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ab/>
                            </w:r>
                            <w:r w:rsidRPr="008D524D">
                              <w:rPr>
                                <w:rFonts w:ascii="Tahoma" w:hAnsi="Tahoma" w:cs="Tahoma"/>
                                <w:i/>
                                <w:color w:val="2B7681"/>
                                <w:sz w:val="14"/>
                                <w:szCs w:val="14"/>
                              </w:rPr>
                              <w:t xml:space="preserve">e-mail: </w:t>
                            </w:r>
                            <w:hyperlink r:id="rId2" w:history="1">
                              <w:r w:rsidRPr="008D524D">
                                <w:rPr>
                                  <w:rStyle w:val="Hipercze"/>
                                  <w:rFonts w:ascii="Tahoma" w:hAnsi="Tahoma" w:cs="Tahoma"/>
                                  <w:i/>
                                  <w:color w:val="2B7681"/>
                                  <w:sz w:val="14"/>
                                  <w:szCs w:val="14"/>
                                  <w:u w:val="none"/>
                                </w:rPr>
                                <w:t>transpod@mwi.pl</w:t>
                              </w:r>
                            </w:hyperlink>
                            <w:r w:rsidRPr="008D524D">
                              <w:rPr>
                                <w:rFonts w:ascii="Tahoma" w:hAnsi="Tahoma" w:cs="Tahoma"/>
                                <w:i/>
                                <w:color w:val="2B7681"/>
                                <w:sz w:val="14"/>
                                <w:szCs w:val="14"/>
                              </w:rPr>
                              <w:tab/>
                            </w:r>
                            <w:r w:rsidRPr="008D524D">
                              <w:rPr>
                                <w:rFonts w:ascii="Tahoma" w:hAnsi="Tahoma" w:cs="Tahoma"/>
                                <w:i/>
                                <w:color w:val="2B7681"/>
                                <w:sz w:val="14"/>
                                <w:szCs w:val="14"/>
                              </w:rPr>
                              <w:tab/>
                              <w:t>www.transpod.pl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8" descr="KL_N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835" y="776603"/>
                          <a:ext cx="1331283" cy="432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9" descr="UE_E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8629" y="781412"/>
                          <a:ext cx="1086959" cy="433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363537" y="860755"/>
                          <a:ext cx="3300387" cy="359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2C5" w:rsidRPr="00F03BE0" w:rsidRDefault="004532C5" w:rsidP="004532C5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F03BE0">
                              <w:rPr>
                                <w:rFonts w:ascii="Tahoma" w:hAnsi="Tahoma" w:cs="Tahoma"/>
                                <w:color w:val="000000"/>
                                <w:sz w:val="13"/>
                                <w:szCs w:val="13"/>
                              </w:rPr>
                              <w:t>Projekt TR@NSPOD jest współfinansowany przez</w:t>
                            </w:r>
                          </w:p>
                          <w:p w:rsidR="004532C5" w:rsidRPr="00F03BE0" w:rsidRDefault="004532C5" w:rsidP="004532C5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F03BE0">
                              <w:rPr>
                                <w:rFonts w:ascii="Tahoma" w:hAnsi="Tahoma" w:cs="Tahoma"/>
                                <w:color w:val="000000"/>
                                <w:sz w:val="13"/>
                                <w:szCs w:val="13"/>
                              </w:rPr>
                              <w:t>Unię Europejską w ramach Europejskiego Funduszu Społecznego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rc 11"/>
                      <wps:cNvSpPr>
                        <a:spLocks/>
                      </wps:cNvSpPr>
                      <wps:spPr bwMode="auto">
                        <a:xfrm flipH="1" flipV="1">
                          <a:off x="0" y="430378"/>
                          <a:ext cx="287060" cy="28772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692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2" o:spid="_x0000_s1026" editas="canvas" style="position:absolute;margin-left:-.25pt;margin-top:1.6pt;width:452pt;height:96.3pt;z-index:251656704" coordsize="57404,122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B2aWV3&#10;AAAAAAATpP4AFF8uABDPFAAD7cwABBMLAANcngAAAAFYWVogAAAAAABMCVYAUAAAAFcf521lYXMA&#10;AAAAAAAAAQAAAAAAAAKPAAAAAgAAAAAAAAAAAAAAAH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9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HZpZXcAAAAAABOk/gAUXy4AEM8UAAPtzAAEEwsAA1yeAAAAAVhZWiAA&#10;AAAAAEwJVgBQAAAAVx/nbWVhcwAAAAAAAAABAAAAAAAAAo8AAAACAAAAAAAAAAAAAAAA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9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2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esAAAAAUmdodGxv&#10;bmcAAAH3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404;height:12230;visibility:visible;mso-wrap-style:square">
                <v:fill o:detectmouseclick="t"/>
                <v:path o:connecttype="none"/>
              </v:shape>
              <v:line id="Line 4" o:spid="_x0000_s1028" style="position:absolute;flip:y;visibility:visible;mso-wrap-style:square" from="0,2155" to="8,4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cfycUAAADaAAAADwAAAGRycy9kb3ducmV2LnhtbESPQWvCQBSE7wX/w/KE3uomHmyJrhIF&#10;te2h1ETE4zP7TILZtyG7Nem/7xYKPQ4z8w2zWA2mEXfqXG1ZQTyJQBAXVtdcKjjm26cXEM4ja2ws&#10;k4JvcrBajh4WmGjb84HumS9FgLBLUEHlfZtI6YqKDLqJbYmDd7WdQR9kV0rdYR/gppHTKJpJgzWH&#10;hQpb2lRU3LIvoyDd9fb6Gefv0frtdDrv9XNhPy5KPY6HdA7C0+D/w3/tV61gCr9Xwg2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cfycUAAADaAAAADwAAAAAAAAAA&#10;AAAAAAChAgAAZHJzL2Rvd25yZXYueG1sUEsFBgAAAAAEAAQA+QAAAJMDAAAAAA==&#10;" strokecolor="#f6921e" strokeweight="1pt"/>
              <v:line id="Line 5" o:spid="_x0000_s1029" style="position:absolute;visibility:visible;mso-wrap-style:square" from="2870,7172" to="57404,7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vgTMIAAADaAAAADwAAAGRycy9kb3ducmV2LnhtbESP3WoCMRSE7wu+QziCN0UTK/VnNYoU&#10;Feld1Qc4bI67i5uTJYm6+vRNQejlMDPfMItVa2txIx8qxxqGAwWCOHem4kLD6bjtT0GEiGywdkwa&#10;HhRgtey8LTAz7s4/dDvEQiQIhww1lDE2mZQhL8liGLiGOHln5y3GJH0hjcd7gttafig1lhYrTgsl&#10;NvRVUn45XK2Gpx8+Gz/73I02Zhff7eSividK6163Xc9BRGrjf/jV3hsNI/i7km6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vgTMIAAADaAAAADwAAAAAAAAAAAAAA&#10;AAChAgAAZHJzL2Rvd25yZXYueG1sUEsFBgAAAAAEAAQA+QAAAJADAAAAAA==&#10;" strokecolor="#f6921e" strokeweight="1pt"/>
              <v:shape id="Picture 6" o:spid="_x0000_s1030" type="#_x0000_t75" alt="SMWI logo '08" style="position:absolute;left:757;top:1530;width:5024;height:5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Al9vDAAAA2gAAAA8AAABkcnMvZG93bnJldi54bWxEj8FqwzAQRO+B/oPYQm+J3NKUxLUcSkhK&#10;D7nE8Qcs1tYytVZGUhynX18FAj0OM/OGKTaT7cVIPnSOFTwvMhDEjdMdtwrq036+AhEissbeMSm4&#10;UoBN+TArMNfuwkcaq9iKBOGQowIT45BLGRpDFsPCDcTJ+3beYkzSt1J7vCS47eVLlr1Jix2nBYMD&#10;bQ01P9XZKtjuVt1aj7/72hyOkj99fV2aTKmnx+njHUSkKf6H7+0vreAVblfSDZ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0CX28MAAADaAAAADwAAAAAAAAAAAAAAAACf&#10;AgAAZHJzL2Rvd25yZXYueG1sUEsFBgAAAAAEAAQA9wAAAI8DAAAAAA==&#10;">
                <v:imagedata r:id="rId5" o:title="SMWI logo '08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left:5741;top:2869;width:51663;height:4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4532C5" w:rsidRPr="008A0630" w:rsidRDefault="004532C5" w:rsidP="004532C5">
                      <w:pPr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</w:pPr>
                      <w:r w:rsidRPr="008A0630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Biuro projektu TR@NSPOD</w:t>
                      </w:r>
                    </w:p>
                    <w:p w:rsidR="004532C5" w:rsidRPr="008A0630" w:rsidRDefault="004532C5" w:rsidP="004532C5">
                      <w:pPr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</w:pPr>
                      <w:r w:rsidRPr="008A0630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Stowarzyszenie „Miasta w Internecie”</w:t>
                      </w:r>
                    </w:p>
                    <w:p w:rsidR="004532C5" w:rsidRPr="008D524D" w:rsidRDefault="004532C5" w:rsidP="004532C5">
                      <w:pPr>
                        <w:tabs>
                          <w:tab w:val="left" w:pos="4859"/>
                          <w:tab w:val="center" w:pos="5763"/>
                          <w:tab w:val="left" w:pos="6554"/>
                          <w:tab w:val="right" w:pos="7910"/>
                        </w:tabs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</w:pPr>
                      <w:r w:rsidRPr="008A0630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3-100 Tarnów, ul. Krakowska 11A,</w:t>
                      </w:r>
                      <w:r w:rsidRPr="008A0630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t</w:t>
                      </w:r>
                      <w:r w:rsidRPr="008D524D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el. 014 628 42 10, fax 014 628 43 11</w:t>
                      </w:r>
                      <w:r w:rsidRPr="008D524D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ab/>
                      </w:r>
                      <w:r w:rsidRPr="008D524D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ab/>
                      </w:r>
                      <w:r w:rsidRPr="008D524D">
                        <w:rPr>
                          <w:rFonts w:ascii="Tahoma" w:hAnsi="Tahoma" w:cs="Tahoma"/>
                          <w:i/>
                          <w:color w:val="2B7681"/>
                          <w:sz w:val="14"/>
                          <w:szCs w:val="14"/>
                        </w:rPr>
                        <w:t xml:space="preserve">e-mail: </w:t>
                      </w:r>
                      <w:hyperlink r:id="rId6" w:history="1">
                        <w:r w:rsidRPr="008D524D">
                          <w:rPr>
                            <w:rStyle w:val="Hipercze"/>
                            <w:rFonts w:ascii="Tahoma" w:hAnsi="Tahoma" w:cs="Tahoma"/>
                            <w:i/>
                            <w:color w:val="2B7681"/>
                            <w:sz w:val="14"/>
                            <w:szCs w:val="14"/>
                            <w:u w:val="none"/>
                          </w:rPr>
                          <w:t>transpod@mwi.pl</w:t>
                        </w:r>
                      </w:hyperlink>
                      <w:r w:rsidRPr="008D524D">
                        <w:rPr>
                          <w:rFonts w:ascii="Tahoma" w:hAnsi="Tahoma" w:cs="Tahoma"/>
                          <w:i/>
                          <w:color w:val="2B7681"/>
                          <w:sz w:val="14"/>
                          <w:szCs w:val="14"/>
                        </w:rPr>
                        <w:tab/>
                      </w:r>
                      <w:r w:rsidRPr="008D524D">
                        <w:rPr>
                          <w:rFonts w:ascii="Tahoma" w:hAnsi="Tahoma" w:cs="Tahoma"/>
                          <w:i/>
                          <w:color w:val="2B7681"/>
                          <w:sz w:val="14"/>
                          <w:szCs w:val="14"/>
                        </w:rPr>
                        <w:tab/>
                        <w:t>www.transpod.pl</w:t>
                      </w:r>
                    </w:p>
                  </w:txbxContent>
                </v:textbox>
              </v:shape>
              <v:shape id="Picture 8" o:spid="_x0000_s1032" type="#_x0000_t75" alt="KL_NSS" style="position:absolute;left:2838;top:7766;width:13313;height:4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rrlzDAAAA2gAAAA8AAABkcnMvZG93bnJldi54bWxEj81uwjAQhO+V+g7WVuqtOPQQVQGDED9S&#10;joGUA7clXpKIeG1iQ8Lb15Uq9TiamW808+VoOvGg3reWFUwnCQjiyuqWawXf5e7jC4QPyBo7y6Tg&#10;SR6Wi9eXOWbaDrynxyHUIkLYZ6igCcFlUvqqIYN+Yh1x9C62Nxii7Gupexwi3HTyM0lSabDluNCg&#10;o3VD1fVwNwoSd9peb3Isd7dQbO+FK8/HfKPU+9u4moEINIb/8F871wpS+L0Sb4B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quuXMMAAADaAAAADwAAAAAAAAAAAAAAAACf&#10;AgAAZHJzL2Rvd25yZXYueG1sUEsFBgAAAAAEAAQA9wAAAI8DAAAAAA==&#10;">
                <v:imagedata r:id="rId7" o:title="KL_NSS"/>
              </v:shape>
              <v:shape id="Picture 9" o:spid="_x0000_s1033" type="#_x0000_t75" alt="UE_EFS" style="position:absolute;left:44486;top:7814;width:10869;height:4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51QLCAAAA2gAAAA8AAABkcnMvZG93bnJldi54bWxEj8FuwjAQRO+V+AdrK3ErTnuAkGIQVKrU&#10;A6AS+IBVvE0i7HVqu5D8PUZC6nE0M280i1VvjbiQD61jBa+TDARx5XTLtYLT8fMlBxEiskbjmBQM&#10;FGC1HD0tsNDuyge6lLEWCcKhQAVNjF0hZagashgmriNO3o/zFmOSvpba4zXBrZFvWTaVFltOCw12&#10;9NFQdS7/rILtfMiOW7+j4TtuzL4yefmLuVLj5379DiJSH//Dj/aXVjCD+5V0A+Ty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OdUCwgAAANoAAAAPAAAAAAAAAAAAAAAAAJ8C&#10;AABkcnMvZG93bnJldi54bWxQSwUGAAAAAAQABAD3AAAAjgMAAAAA&#10;">
                <v:imagedata r:id="rId8" o:title="UE_EFS"/>
              </v:shape>
              <v:shape id="Text Box 10" o:spid="_x0000_s1034" type="#_x0000_t202" style="position:absolute;left:13635;top:8607;width:33004;height:3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4532C5" w:rsidRPr="00F03BE0" w:rsidRDefault="004532C5" w:rsidP="004532C5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13"/>
                          <w:szCs w:val="13"/>
                        </w:rPr>
                      </w:pPr>
                      <w:r w:rsidRPr="00F03BE0">
                        <w:rPr>
                          <w:rFonts w:ascii="Tahoma" w:hAnsi="Tahoma" w:cs="Tahoma"/>
                          <w:color w:val="000000"/>
                          <w:sz w:val="13"/>
                          <w:szCs w:val="13"/>
                        </w:rPr>
                        <w:t>Projekt TR@NSPOD jest współfinansowany przez</w:t>
                      </w:r>
                    </w:p>
                    <w:p w:rsidR="004532C5" w:rsidRPr="00F03BE0" w:rsidRDefault="004532C5" w:rsidP="004532C5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13"/>
                          <w:szCs w:val="13"/>
                        </w:rPr>
                      </w:pPr>
                      <w:r w:rsidRPr="00F03BE0">
                        <w:rPr>
                          <w:rFonts w:ascii="Tahoma" w:hAnsi="Tahoma" w:cs="Tahoma"/>
                          <w:color w:val="000000"/>
                          <w:sz w:val="13"/>
                          <w:szCs w:val="13"/>
                        </w:rPr>
                        <w:t>Unię Europejską w ramach Europejskiego Funduszu Społecznego</w:t>
                      </w:r>
                    </w:p>
                  </w:txbxContent>
                </v:textbox>
              </v:shape>
              <v:shape id="Arc 11" o:spid="_x0000_s1035" style="position:absolute;top:4303;width:2870;height:287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eY8IA&#10;AADaAAAADwAAAGRycy9kb3ducmV2LnhtbESPQWvCQBSE7wX/w/IEb3W3VtqaZhUpFDyIxSS9P7Kv&#10;SUj2bchuTfz3rlDocZiZb5h0N9lOXGjwjWMNT0sFgrh0puFKQ5F/Pr6B8AHZYOeYNFzJw247e0gx&#10;MW7kM12yUIkIYZ+ghjqEPpHSlzVZ9EvXE0fvxw0WQ5RDJc2AY4TbTq6UepEWG44LNfb0UVPZZr9W&#10;gxobZzf991e+dsVp9K/q+Jy1Wi/m0/4dRKAp/If/2gejYQP3K/EG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KZ5jwgAAANoAAAAPAAAAAAAAAAAAAAAAAJgCAABkcnMvZG93&#10;bnJldi54bWxQSwUGAAAAAAQABAD1AAAAhwMAAAAA&#10;" path="m-1,nfc11929,,21600,9670,21600,21600em-1,nsc11929,,21600,9670,21600,21600l,21600,-1,xe" filled="f" strokecolor="#f6921e" strokeweight="1pt">
                <v:path arrowok="t" o:extrusionok="f" o:connecttype="custom" o:connectlocs="0,0;287060,287720;0,287720" o:connectangles="0,0,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DB" w:rsidRDefault="008551DB">
      <w:r>
        <w:separator/>
      </w:r>
    </w:p>
  </w:footnote>
  <w:footnote w:type="continuationSeparator" w:id="0">
    <w:p w:rsidR="008551DB" w:rsidRDefault="00855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C5" w:rsidRDefault="00DC7ACC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-949960</wp:posOffset>
          </wp:positionH>
          <wp:positionV relativeFrom="margin">
            <wp:posOffset>-913765</wp:posOffset>
          </wp:positionV>
          <wp:extent cx="7609840" cy="1581785"/>
          <wp:effectExtent l="0" t="0" r="0" b="0"/>
          <wp:wrapSquare wrapText="bothSides"/>
          <wp:docPr id="22" name="Obraz 0" descr="sirma_plus_papie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irma_plus_papier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840" cy="158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05" w:rsidRDefault="00DC7ACC">
    <w:pPr>
      <w:pStyle w:val="Nagwek"/>
    </w:pPr>
    <w:r>
      <w:rPr>
        <w:noProof/>
      </w:rPr>
      <w:drawing>
        <wp:inline distT="0" distB="0" distL="0" distR="0">
          <wp:extent cx="6297295" cy="612140"/>
          <wp:effectExtent l="0" t="0" r="8255" b="0"/>
          <wp:docPr id="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9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7905" w:rsidRPr="00FB3292" w:rsidRDefault="007C7905" w:rsidP="00FB32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C6B106B"/>
    <w:multiLevelType w:val="hybridMultilevel"/>
    <w:tmpl w:val="F8883302"/>
    <w:lvl w:ilvl="0" w:tplc="8ADA36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0300E"/>
    <w:multiLevelType w:val="hybridMultilevel"/>
    <w:tmpl w:val="A7DC34A6"/>
    <w:lvl w:ilvl="0" w:tplc="D66EE814">
      <w:start w:val="1"/>
      <w:numFmt w:val="decimal"/>
      <w:lvlText w:val="%1)"/>
      <w:lvlJc w:val="left"/>
      <w:pPr>
        <w:ind w:left="3164" w:hanging="360"/>
      </w:pPr>
      <w:rPr>
        <w:rFonts w:ascii="Trebuchet MS" w:hAnsi="Trebuchet M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">
    <w:nsid w:val="2003596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384123A"/>
    <w:multiLevelType w:val="hybridMultilevel"/>
    <w:tmpl w:val="8C34527C"/>
    <w:lvl w:ilvl="0" w:tplc="684826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ED8DFA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863AB7"/>
    <w:multiLevelType w:val="hybridMultilevel"/>
    <w:tmpl w:val="5266A8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F434B44"/>
    <w:multiLevelType w:val="hybridMultilevel"/>
    <w:tmpl w:val="4A18CD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D66EE814">
      <w:start w:val="1"/>
      <w:numFmt w:val="decimal"/>
      <w:lvlText w:val="%4)"/>
      <w:lvlJc w:val="left"/>
      <w:pPr>
        <w:ind w:left="3164" w:hanging="360"/>
      </w:pPr>
      <w:rPr>
        <w:rFonts w:ascii="Trebuchet MS" w:hAnsi="Trebuchet MS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FA462E8"/>
    <w:multiLevelType w:val="hybridMultilevel"/>
    <w:tmpl w:val="3482D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90"/>
    <w:rsid w:val="0001784D"/>
    <w:rsid w:val="00027D03"/>
    <w:rsid w:val="0003439D"/>
    <w:rsid w:val="0004114F"/>
    <w:rsid w:val="00041A92"/>
    <w:rsid w:val="00045D2A"/>
    <w:rsid w:val="00051265"/>
    <w:rsid w:val="00063250"/>
    <w:rsid w:val="000A17D5"/>
    <w:rsid w:val="000A5B9E"/>
    <w:rsid w:val="000B7103"/>
    <w:rsid w:val="000C13F1"/>
    <w:rsid w:val="000D01C5"/>
    <w:rsid w:val="000E5E3D"/>
    <w:rsid w:val="00101FCA"/>
    <w:rsid w:val="00125BA6"/>
    <w:rsid w:val="00153C1F"/>
    <w:rsid w:val="001600D8"/>
    <w:rsid w:val="0017295C"/>
    <w:rsid w:val="00176EDE"/>
    <w:rsid w:val="00195844"/>
    <w:rsid w:val="001D0B95"/>
    <w:rsid w:val="001E0AEA"/>
    <w:rsid w:val="001E44E8"/>
    <w:rsid w:val="001F44AA"/>
    <w:rsid w:val="00203F66"/>
    <w:rsid w:val="0021274C"/>
    <w:rsid w:val="002603AA"/>
    <w:rsid w:val="00267478"/>
    <w:rsid w:val="002926E6"/>
    <w:rsid w:val="002F5C46"/>
    <w:rsid w:val="00300C97"/>
    <w:rsid w:val="003024C8"/>
    <w:rsid w:val="00306AC0"/>
    <w:rsid w:val="00307896"/>
    <w:rsid w:val="00307DDE"/>
    <w:rsid w:val="00311611"/>
    <w:rsid w:val="00336F88"/>
    <w:rsid w:val="00357AF4"/>
    <w:rsid w:val="00365C0C"/>
    <w:rsid w:val="003A0DEE"/>
    <w:rsid w:val="003A564B"/>
    <w:rsid w:val="003B058B"/>
    <w:rsid w:val="003B0997"/>
    <w:rsid w:val="003D0B13"/>
    <w:rsid w:val="0040155C"/>
    <w:rsid w:val="00405E65"/>
    <w:rsid w:val="004071C3"/>
    <w:rsid w:val="00407B8F"/>
    <w:rsid w:val="0041278B"/>
    <w:rsid w:val="0041581C"/>
    <w:rsid w:val="004214FC"/>
    <w:rsid w:val="004501EB"/>
    <w:rsid w:val="004532C5"/>
    <w:rsid w:val="004652F3"/>
    <w:rsid w:val="00473268"/>
    <w:rsid w:val="0050620E"/>
    <w:rsid w:val="00510315"/>
    <w:rsid w:val="0051648B"/>
    <w:rsid w:val="00523D28"/>
    <w:rsid w:val="00530C5D"/>
    <w:rsid w:val="00545722"/>
    <w:rsid w:val="00545DC4"/>
    <w:rsid w:val="00570ED5"/>
    <w:rsid w:val="005C5B89"/>
    <w:rsid w:val="005D3E9B"/>
    <w:rsid w:val="006008C3"/>
    <w:rsid w:val="006013C5"/>
    <w:rsid w:val="006023AE"/>
    <w:rsid w:val="00605AC8"/>
    <w:rsid w:val="00651AB2"/>
    <w:rsid w:val="00673DE1"/>
    <w:rsid w:val="0069110D"/>
    <w:rsid w:val="006A20C5"/>
    <w:rsid w:val="006A2282"/>
    <w:rsid w:val="006B09C0"/>
    <w:rsid w:val="006B0E21"/>
    <w:rsid w:val="006B26B7"/>
    <w:rsid w:val="006B73BF"/>
    <w:rsid w:val="006C20E7"/>
    <w:rsid w:val="00703380"/>
    <w:rsid w:val="00710E32"/>
    <w:rsid w:val="007128F3"/>
    <w:rsid w:val="00716835"/>
    <w:rsid w:val="00733B90"/>
    <w:rsid w:val="00736D92"/>
    <w:rsid w:val="0074354D"/>
    <w:rsid w:val="007C7905"/>
    <w:rsid w:val="008551DB"/>
    <w:rsid w:val="008659EB"/>
    <w:rsid w:val="00887E2D"/>
    <w:rsid w:val="008B78DA"/>
    <w:rsid w:val="008E65D5"/>
    <w:rsid w:val="009B1CE4"/>
    <w:rsid w:val="009B374D"/>
    <w:rsid w:val="009E5513"/>
    <w:rsid w:val="00A02C47"/>
    <w:rsid w:val="00A2384F"/>
    <w:rsid w:val="00A34489"/>
    <w:rsid w:val="00A41B34"/>
    <w:rsid w:val="00AA3DA0"/>
    <w:rsid w:val="00AA69A5"/>
    <w:rsid w:val="00B24D80"/>
    <w:rsid w:val="00B30842"/>
    <w:rsid w:val="00B71C47"/>
    <w:rsid w:val="00B76848"/>
    <w:rsid w:val="00B80A87"/>
    <w:rsid w:val="00B821FB"/>
    <w:rsid w:val="00BB0AED"/>
    <w:rsid w:val="00BF23D7"/>
    <w:rsid w:val="00C124F7"/>
    <w:rsid w:val="00C521B9"/>
    <w:rsid w:val="00C540D0"/>
    <w:rsid w:val="00C73B76"/>
    <w:rsid w:val="00C745E7"/>
    <w:rsid w:val="00CA2239"/>
    <w:rsid w:val="00CD65B8"/>
    <w:rsid w:val="00CE6018"/>
    <w:rsid w:val="00CF0C32"/>
    <w:rsid w:val="00D05E0D"/>
    <w:rsid w:val="00D710D6"/>
    <w:rsid w:val="00D77562"/>
    <w:rsid w:val="00D81DCA"/>
    <w:rsid w:val="00DB36D7"/>
    <w:rsid w:val="00DC7ACC"/>
    <w:rsid w:val="00DD66CE"/>
    <w:rsid w:val="00E00FB5"/>
    <w:rsid w:val="00E22C13"/>
    <w:rsid w:val="00E36E3E"/>
    <w:rsid w:val="00E40378"/>
    <w:rsid w:val="00E41066"/>
    <w:rsid w:val="00E50150"/>
    <w:rsid w:val="00E55DD9"/>
    <w:rsid w:val="00E93D30"/>
    <w:rsid w:val="00EC678F"/>
    <w:rsid w:val="00EC748E"/>
    <w:rsid w:val="00ED1A63"/>
    <w:rsid w:val="00EE284B"/>
    <w:rsid w:val="00EE4F13"/>
    <w:rsid w:val="00F16B90"/>
    <w:rsid w:val="00F343BB"/>
    <w:rsid w:val="00F464DF"/>
    <w:rsid w:val="00F5395C"/>
    <w:rsid w:val="00F65D49"/>
    <w:rsid w:val="00F75D90"/>
    <w:rsid w:val="00F816DF"/>
    <w:rsid w:val="00F91AE0"/>
    <w:rsid w:val="00F95E4B"/>
    <w:rsid w:val="00FB1DF0"/>
    <w:rsid w:val="00FB1F82"/>
    <w:rsid w:val="00FB3292"/>
    <w:rsid w:val="00FC3654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1581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9B3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74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354D"/>
    <w:pPr>
      <w:tabs>
        <w:tab w:val="center" w:pos="4536"/>
        <w:tab w:val="right" w:pos="9072"/>
      </w:tabs>
    </w:pPr>
  </w:style>
  <w:style w:type="character" w:styleId="Hipercze">
    <w:name w:val="Hyperlink"/>
    <w:rsid w:val="00AA3DA0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EC678F"/>
    <w:rPr>
      <w:rFonts w:ascii="Tahoma" w:hAnsi="Tahoma" w:cs="Tahoma"/>
      <w:sz w:val="16"/>
      <w:szCs w:val="16"/>
    </w:rPr>
  </w:style>
  <w:style w:type="paragraph" w:customStyle="1" w:styleId="1Znak">
    <w:name w:val="1 Znak"/>
    <w:basedOn w:val="Normalny"/>
    <w:rsid w:val="00FB1DF0"/>
  </w:style>
  <w:style w:type="paragraph" w:styleId="NormalnyWeb">
    <w:name w:val="Normal (Web)"/>
    <w:basedOn w:val="Normalny"/>
    <w:rsid w:val="00FB1DF0"/>
    <w:pPr>
      <w:spacing w:before="100" w:beforeAutospacing="1" w:after="100" w:afterAutospacing="1"/>
    </w:pPr>
  </w:style>
  <w:style w:type="character" w:styleId="Pogrubienie">
    <w:name w:val="Strong"/>
    <w:qFormat/>
    <w:rsid w:val="00FB1DF0"/>
    <w:rPr>
      <w:rFonts w:cs="Times New Roman"/>
      <w:b/>
      <w:bCs/>
    </w:rPr>
  </w:style>
  <w:style w:type="paragraph" w:styleId="Tekstprzypisudolnego">
    <w:name w:val="footnote text"/>
    <w:basedOn w:val="Normalny"/>
    <w:semiHidden/>
    <w:rsid w:val="001D0B95"/>
    <w:rPr>
      <w:sz w:val="20"/>
      <w:szCs w:val="20"/>
    </w:rPr>
  </w:style>
  <w:style w:type="character" w:styleId="Odwoanieprzypisudolnego">
    <w:name w:val="footnote reference"/>
    <w:semiHidden/>
    <w:rsid w:val="001D0B95"/>
    <w:rPr>
      <w:rFonts w:cs="Times New Roman"/>
      <w:vertAlign w:val="superscript"/>
    </w:rPr>
  </w:style>
  <w:style w:type="character" w:customStyle="1" w:styleId="NagwekZnak">
    <w:name w:val="Nagłówek Znak"/>
    <w:link w:val="Nagwek"/>
    <w:locked/>
    <w:rsid w:val="00FB3292"/>
    <w:rPr>
      <w:rFonts w:cs="Times New Roman"/>
      <w:sz w:val="24"/>
      <w:szCs w:val="24"/>
    </w:rPr>
  </w:style>
  <w:style w:type="paragraph" w:customStyle="1" w:styleId="imiinazwisko">
    <w:name w:val="imię i nazwisko"/>
    <w:basedOn w:val="Normalny"/>
    <w:rsid w:val="003B058B"/>
    <w:pPr>
      <w:jc w:val="both"/>
    </w:pPr>
    <w:rPr>
      <w:rFonts w:ascii="Trebuchet MS" w:hAnsi="Trebuchet MS"/>
      <w:b/>
      <w:smallCaps/>
      <w:sz w:val="32"/>
    </w:rPr>
  </w:style>
  <w:style w:type="paragraph" w:customStyle="1" w:styleId="stanowisko">
    <w:name w:val="stanowisko"/>
    <w:basedOn w:val="Normalny"/>
    <w:rsid w:val="003B058B"/>
    <w:pPr>
      <w:jc w:val="both"/>
    </w:pPr>
    <w:rPr>
      <w:rFonts w:ascii="Trebuchet MS" w:hAnsi="Trebuchet MS"/>
      <w:b/>
    </w:rPr>
  </w:style>
  <w:style w:type="paragraph" w:customStyle="1" w:styleId="miejscowo">
    <w:name w:val="miejscowość"/>
    <w:basedOn w:val="Normalny"/>
    <w:rsid w:val="003B058B"/>
    <w:pPr>
      <w:jc w:val="both"/>
    </w:pPr>
    <w:rPr>
      <w:rFonts w:ascii="Trebuchet MS" w:hAnsi="Trebuchet MS"/>
      <w:sz w:val="22"/>
      <w:szCs w:val="22"/>
      <w:u w:val="single"/>
    </w:rPr>
  </w:style>
  <w:style w:type="paragraph" w:customStyle="1" w:styleId="dataimiejsce">
    <w:name w:val="data i miejsce"/>
    <w:basedOn w:val="Nagwek"/>
    <w:rsid w:val="003B058B"/>
    <w:rPr>
      <w:rFonts w:ascii="Trebuchet MS" w:hAnsi="Trebuchet MS"/>
      <w:i/>
      <w:sz w:val="18"/>
      <w:szCs w:val="18"/>
    </w:rPr>
  </w:style>
  <w:style w:type="paragraph" w:customStyle="1" w:styleId="sygnatura">
    <w:name w:val="sygnatura"/>
    <w:basedOn w:val="Nagwek"/>
    <w:rsid w:val="003B058B"/>
    <w:pPr>
      <w:tabs>
        <w:tab w:val="clear" w:pos="9072"/>
        <w:tab w:val="right" w:pos="9923"/>
      </w:tabs>
      <w:jc w:val="right"/>
    </w:pPr>
    <w:rPr>
      <w:rFonts w:ascii="Trebuchet MS" w:hAnsi="Trebuchet MS"/>
      <w:i/>
      <w:sz w:val="18"/>
      <w:szCs w:val="18"/>
    </w:rPr>
  </w:style>
  <w:style w:type="paragraph" w:styleId="Tekstpodstawowy">
    <w:name w:val="Body Text"/>
    <w:basedOn w:val="Normalny"/>
    <w:link w:val="TekstpodstawowyZnak"/>
    <w:rsid w:val="0041581C"/>
    <w:pPr>
      <w:tabs>
        <w:tab w:val="left" w:pos="900"/>
      </w:tabs>
      <w:jc w:val="both"/>
    </w:pPr>
  </w:style>
  <w:style w:type="paragraph" w:styleId="Tytu">
    <w:name w:val="Title"/>
    <w:basedOn w:val="Normalny"/>
    <w:link w:val="TytuZnak"/>
    <w:qFormat/>
    <w:locked/>
    <w:rsid w:val="00FF610B"/>
    <w:pPr>
      <w:jc w:val="center"/>
    </w:pPr>
    <w:rPr>
      <w:rFonts w:ascii="Arial" w:hAnsi="Arial" w:cs="Arial"/>
      <w:b/>
      <w:sz w:val="28"/>
    </w:rPr>
  </w:style>
  <w:style w:type="character" w:customStyle="1" w:styleId="TytuZnak">
    <w:name w:val="Tytuł Znak"/>
    <w:link w:val="Tytu"/>
    <w:rsid w:val="00FF610B"/>
    <w:rPr>
      <w:rFonts w:ascii="Arial" w:hAnsi="Arial" w:cs="Arial"/>
      <w:b/>
      <w:sz w:val="28"/>
      <w:szCs w:val="24"/>
    </w:rPr>
  </w:style>
  <w:style w:type="character" w:styleId="Odwoaniedokomentarza">
    <w:name w:val="annotation reference"/>
    <w:semiHidden/>
    <w:rsid w:val="00B71C47"/>
    <w:rPr>
      <w:sz w:val="16"/>
      <w:szCs w:val="16"/>
    </w:rPr>
  </w:style>
  <w:style w:type="paragraph" w:styleId="Tekstkomentarza">
    <w:name w:val="annotation text"/>
    <w:basedOn w:val="Normalny"/>
    <w:semiHidden/>
    <w:rsid w:val="00B71C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71C47"/>
    <w:rPr>
      <w:b/>
      <w:bCs/>
    </w:rPr>
  </w:style>
  <w:style w:type="character" w:customStyle="1" w:styleId="TekstpodstawowyZnak">
    <w:name w:val="Tekst podstawowy Znak"/>
    <w:link w:val="Tekstpodstawowy"/>
    <w:rsid w:val="00300C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1581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9B3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74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354D"/>
    <w:pPr>
      <w:tabs>
        <w:tab w:val="center" w:pos="4536"/>
        <w:tab w:val="right" w:pos="9072"/>
      </w:tabs>
    </w:pPr>
  </w:style>
  <w:style w:type="character" w:styleId="Hipercze">
    <w:name w:val="Hyperlink"/>
    <w:rsid w:val="00AA3DA0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EC678F"/>
    <w:rPr>
      <w:rFonts w:ascii="Tahoma" w:hAnsi="Tahoma" w:cs="Tahoma"/>
      <w:sz w:val="16"/>
      <w:szCs w:val="16"/>
    </w:rPr>
  </w:style>
  <w:style w:type="paragraph" w:customStyle="1" w:styleId="1Znak">
    <w:name w:val="1 Znak"/>
    <w:basedOn w:val="Normalny"/>
    <w:rsid w:val="00FB1DF0"/>
  </w:style>
  <w:style w:type="paragraph" w:styleId="NormalnyWeb">
    <w:name w:val="Normal (Web)"/>
    <w:basedOn w:val="Normalny"/>
    <w:rsid w:val="00FB1DF0"/>
    <w:pPr>
      <w:spacing w:before="100" w:beforeAutospacing="1" w:after="100" w:afterAutospacing="1"/>
    </w:pPr>
  </w:style>
  <w:style w:type="character" w:styleId="Pogrubienie">
    <w:name w:val="Strong"/>
    <w:qFormat/>
    <w:rsid w:val="00FB1DF0"/>
    <w:rPr>
      <w:rFonts w:cs="Times New Roman"/>
      <w:b/>
      <w:bCs/>
    </w:rPr>
  </w:style>
  <w:style w:type="paragraph" w:styleId="Tekstprzypisudolnego">
    <w:name w:val="footnote text"/>
    <w:basedOn w:val="Normalny"/>
    <w:semiHidden/>
    <w:rsid w:val="001D0B95"/>
    <w:rPr>
      <w:sz w:val="20"/>
      <w:szCs w:val="20"/>
    </w:rPr>
  </w:style>
  <w:style w:type="character" w:styleId="Odwoanieprzypisudolnego">
    <w:name w:val="footnote reference"/>
    <w:semiHidden/>
    <w:rsid w:val="001D0B95"/>
    <w:rPr>
      <w:rFonts w:cs="Times New Roman"/>
      <w:vertAlign w:val="superscript"/>
    </w:rPr>
  </w:style>
  <w:style w:type="character" w:customStyle="1" w:styleId="NagwekZnak">
    <w:name w:val="Nagłówek Znak"/>
    <w:link w:val="Nagwek"/>
    <w:locked/>
    <w:rsid w:val="00FB3292"/>
    <w:rPr>
      <w:rFonts w:cs="Times New Roman"/>
      <w:sz w:val="24"/>
      <w:szCs w:val="24"/>
    </w:rPr>
  </w:style>
  <w:style w:type="paragraph" w:customStyle="1" w:styleId="imiinazwisko">
    <w:name w:val="imię i nazwisko"/>
    <w:basedOn w:val="Normalny"/>
    <w:rsid w:val="003B058B"/>
    <w:pPr>
      <w:jc w:val="both"/>
    </w:pPr>
    <w:rPr>
      <w:rFonts w:ascii="Trebuchet MS" w:hAnsi="Trebuchet MS"/>
      <w:b/>
      <w:smallCaps/>
      <w:sz w:val="32"/>
    </w:rPr>
  </w:style>
  <w:style w:type="paragraph" w:customStyle="1" w:styleId="stanowisko">
    <w:name w:val="stanowisko"/>
    <w:basedOn w:val="Normalny"/>
    <w:rsid w:val="003B058B"/>
    <w:pPr>
      <w:jc w:val="both"/>
    </w:pPr>
    <w:rPr>
      <w:rFonts w:ascii="Trebuchet MS" w:hAnsi="Trebuchet MS"/>
      <w:b/>
    </w:rPr>
  </w:style>
  <w:style w:type="paragraph" w:customStyle="1" w:styleId="miejscowo">
    <w:name w:val="miejscowość"/>
    <w:basedOn w:val="Normalny"/>
    <w:rsid w:val="003B058B"/>
    <w:pPr>
      <w:jc w:val="both"/>
    </w:pPr>
    <w:rPr>
      <w:rFonts w:ascii="Trebuchet MS" w:hAnsi="Trebuchet MS"/>
      <w:sz w:val="22"/>
      <w:szCs w:val="22"/>
      <w:u w:val="single"/>
    </w:rPr>
  </w:style>
  <w:style w:type="paragraph" w:customStyle="1" w:styleId="dataimiejsce">
    <w:name w:val="data i miejsce"/>
    <w:basedOn w:val="Nagwek"/>
    <w:rsid w:val="003B058B"/>
    <w:rPr>
      <w:rFonts w:ascii="Trebuchet MS" w:hAnsi="Trebuchet MS"/>
      <w:i/>
      <w:sz w:val="18"/>
      <w:szCs w:val="18"/>
    </w:rPr>
  </w:style>
  <w:style w:type="paragraph" w:customStyle="1" w:styleId="sygnatura">
    <w:name w:val="sygnatura"/>
    <w:basedOn w:val="Nagwek"/>
    <w:rsid w:val="003B058B"/>
    <w:pPr>
      <w:tabs>
        <w:tab w:val="clear" w:pos="9072"/>
        <w:tab w:val="right" w:pos="9923"/>
      </w:tabs>
      <w:jc w:val="right"/>
    </w:pPr>
    <w:rPr>
      <w:rFonts w:ascii="Trebuchet MS" w:hAnsi="Trebuchet MS"/>
      <w:i/>
      <w:sz w:val="18"/>
      <w:szCs w:val="18"/>
    </w:rPr>
  </w:style>
  <w:style w:type="paragraph" w:styleId="Tekstpodstawowy">
    <w:name w:val="Body Text"/>
    <w:basedOn w:val="Normalny"/>
    <w:link w:val="TekstpodstawowyZnak"/>
    <w:rsid w:val="0041581C"/>
    <w:pPr>
      <w:tabs>
        <w:tab w:val="left" w:pos="900"/>
      </w:tabs>
      <w:jc w:val="both"/>
    </w:pPr>
  </w:style>
  <w:style w:type="paragraph" w:styleId="Tytu">
    <w:name w:val="Title"/>
    <w:basedOn w:val="Normalny"/>
    <w:link w:val="TytuZnak"/>
    <w:qFormat/>
    <w:locked/>
    <w:rsid w:val="00FF610B"/>
    <w:pPr>
      <w:jc w:val="center"/>
    </w:pPr>
    <w:rPr>
      <w:rFonts w:ascii="Arial" w:hAnsi="Arial" w:cs="Arial"/>
      <w:b/>
      <w:sz w:val="28"/>
    </w:rPr>
  </w:style>
  <w:style w:type="character" w:customStyle="1" w:styleId="TytuZnak">
    <w:name w:val="Tytuł Znak"/>
    <w:link w:val="Tytu"/>
    <w:rsid w:val="00FF610B"/>
    <w:rPr>
      <w:rFonts w:ascii="Arial" w:hAnsi="Arial" w:cs="Arial"/>
      <w:b/>
      <w:sz w:val="28"/>
      <w:szCs w:val="24"/>
    </w:rPr>
  </w:style>
  <w:style w:type="character" w:styleId="Odwoaniedokomentarza">
    <w:name w:val="annotation reference"/>
    <w:semiHidden/>
    <w:rsid w:val="00B71C47"/>
    <w:rPr>
      <w:sz w:val="16"/>
      <w:szCs w:val="16"/>
    </w:rPr>
  </w:style>
  <w:style w:type="paragraph" w:styleId="Tekstkomentarza">
    <w:name w:val="annotation text"/>
    <w:basedOn w:val="Normalny"/>
    <w:semiHidden/>
    <w:rsid w:val="00B71C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71C47"/>
    <w:rPr>
      <w:b/>
      <w:bCs/>
    </w:rPr>
  </w:style>
  <w:style w:type="character" w:customStyle="1" w:styleId="TekstpodstawowyZnak">
    <w:name w:val="Tekst podstawowy Znak"/>
    <w:link w:val="Tekstpodstawowy"/>
    <w:rsid w:val="00300C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2" Type="http://schemas.openxmlformats.org/officeDocument/2006/relationships/hyperlink" Target="mailto:transpod@mwi.pl" TargetMode="External"/><Relationship Id="rId1" Type="http://schemas.openxmlformats.org/officeDocument/2006/relationships/image" Target="media/image4.jpeg"/><Relationship Id="rId6" Type="http://schemas.openxmlformats.org/officeDocument/2006/relationships/hyperlink" Target="mailto:transpod@mwi.pl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ek\Documents\Sirma\umowa%20komputery%20SIRMA%20plu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umowa komputery SIRMA plus</Template>
  <TotalTime>1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Tarnów, 2 stycznia 2008</vt:lpstr>
    </vt:vector>
  </TitlesOfParts>
  <Company>SMWI</Company>
  <LinksUpToDate>false</LinksUpToDate>
  <CharactersWithSpaces>1571</CharactersWithSpaces>
  <SharedDoc>false</SharedDoc>
  <HLinks>
    <vt:vector size="6" baseType="variant">
      <vt:variant>
        <vt:i4>1966134</vt:i4>
      </vt:variant>
      <vt:variant>
        <vt:i4>0</vt:i4>
      </vt:variant>
      <vt:variant>
        <vt:i4>0</vt:i4>
      </vt:variant>
      <vt:variant>
        <vt:i4>5</vt:i4>
      </vt:variant>
      <vt:variant>
        <vt:lpwstr>mailto:transpod@mwi.pl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Tarnów, 2 stycznia 2008</dc:title>
  <dc:creator>Tomek</dc:creator>
  <cp:lastModifiedBy>DELL</cp:lastModifiedBy>
  <cp:revision>2</cp:revision>
  <cp:lastPrinted>2008-11-14T11:02:00Z</cp:lastPrinted>
  <dcterms:created xsi:type="dcterms:W3CDTF">2010-11-02T08:09:00Z</dcterms:created>
  <dcterms:modified xsi:type="dcterms:W3CDTF">2010-11-02T08:09:00Z</dcterms:modified>
</cp:coreProperties>
</file>