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0D" w:rsidRPr="00677F7D" w:rsidRDefault="00C74A0D" w:rsidP="006B180B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ar-SA"/>
        </w:rPr>
      </w:pPr>
      <w:r w:rsidRPr="00677F7D">
        <w:rPr>
          <w:rFonts w:ascii="Times New Roman" w:hAnsi="Times New Roman"/>
          <w:b/>
          <w:sz w:val="24"/>
          <w:szCs w:val="20"/>
          <w:lang w:eastAsia="ar-SA"/>
        </w:rPr>
        <w:t>Załącznik nr 4A</w:t>
      </w:r>
      <w:r>
        <w:rPr>
          <w:rFonts w:ascii="Times New Roman" w:hAnsi="Times New Roman"/>
          <w:b/>
          <w:sz w:val="24"/>
          <w:szCs w:val="20"/>
          <w:lang w:eastAsia="ar-SA"/>
        </w:rPr>
        <w:t xml:space="preserve"> do SIWZ</w:t>
      </w:r>
    </w:p>
    <w:p w:rsidR="00C74A0D" w:rsidRDefault="00C74A0D" w:rsidP="006B180B">
      <w:pPr>
        <w:widowControl w:val="0"/>
        <w:suppressAutoHyphens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:rsidR="00C74A0D" w:rsidRDefault="00C74A0D" w:rsidP="006B180B">
      <w:pPr>
        <w:widowControl w:val="0"/>
        <w:suppressAutoHyphens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:rsidR="00C74A0D" w:rsidRPr="00362AFD" w:rsidRDefault="00C74A0D" w:rsidP="006B180B">
      <w:pPr>
        <w:widowControl w:val="0"/>
        <w:suppressAutoHyphens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:rsidR="00C74A0D" w:rsidRPr="00362AFD" w:rsidRDefault="00C74A0D" w:rsidP="006B180B">
      <w:pPr>
        <w:widowControl w:val="0"/>
        <w:suppressAutoHyphens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:rsidR="00C74A0D" w:rsidRPr="00362AFD" w:rsidRDefault="00C74A0D" w:rsidP="006B18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Cs w:val="24"/>
          <w:lang w:eastAsia="pl-PL"/>
        </w:rPr>
        <w:t>..............................................</w:t>
      </w:r>
    </w:p>
    <w:p w:rsidR="00C74A0D" w:rsidRPr="00362AFD" w:rsidRDefault="00C74A0D" w:rsidP="006B18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18"/>
          <w:szCs w:val="24"/>
          <w:lang w:eastAsia="pl-PL"/>
        </w:rPr>
        <w:t>/dane Wykonawcy lub pieczęć firmowa/</w:t>
      </w:r>
    </w:p>
    <w:p w:rsidR="00C74A0D" w:rsidRPr="00362AFD" w:rsidRDefault="00C74A0D" w:rsidP="006B180B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74A0D" w:rsidRPr="006E6212" w:rsidRDefault="00C74A0D" w:rsidP="006B180B">
      <w:pPr>
        <w:rPr>
          <w:rFonts w:ascii="Times New Roman" w:hAnsi="Times New Roman"/>
          <w:i/>
        </w:rPr>
      </w:pPr>
      <w:bookmarkStart w:id="0" w:name="_GoBack"/>
      <w:bookmarkEnd w:id="0"/>
    </w:p>
    <w:p w:rsidR="00C74A0D" w:rsidRDefault="00C74A0D" w:rsidP="006B180B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</w:p>
    <w:p w:rsidR="00C74A0D" w:rsidRPr="006E6212" w:rsidRDefault="00C74A0D" w:rsidP="006B180B">
      <w:pPr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do krterium oceny ofert „Doświadczenie”</w:t>
      </w:r>
    </w:p>
    <w:p w:rsidR="00C74A0D" w:rsidRPr="00073D15" w:rsidRDefault="00C74A0D" w:rsidP="006B180B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073D15">
        <w:rPr>
          <w:rFonts w:ascii="Times New Roman" w:hAnsi="Times New Roman"/>
        </w:rPr>
        <w:t>Niniejszym ubiegając się o udzielenie zamówienia publicznego na „</w:t>
      </w:r>
      <w:r w:rsidRPr="00073D15">
        <w:rPr>
          <w:rFonts w:ascii="Times New Roman" w:hAnsi="Times New Roman"/>
          <w:bCs/>
          <w:lang w:eastAsia="pl-PL"/>
        </w:rPr>
        <w:t xml:space="preserve">wykonanie platformy e-learningowej, 3 szkoleń e-learnigowych oraz aplikacji mobilnej a także świadczenie usług hostingu i wsparcia technicznego, w ramach projektu pt. Rozwój nauki – rozwojem regionu – stypendia i wsparcie towarzyszące dla mazowieckich doktorantów” </w:t>
      </w:r>
      <w:r w:rsidRPr="00073D15">
        <w:rPr>
          <w:rFonts w:ascii="Times New Roman" w:hAnsi="Times New Roman"/>
        </w:rPr>
        <w:t>składam wykaz wykonanych usług na potrzeby oceny mojej oferty w kryterium „Doświadczenie”:</w:t>
      </w:r>
    </w:p>
    <w:tbl>
      <w:tblPr>
        <w:tblW w:w="7355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700"/>
        <w:gridCol w:w="2143"/>
        <w:gridCol w:w="1972"/>
      </w:tblGrid>
      <w:tr w:rsidR="00C74A0D" w:rsidRPr="006E6212" w:rsidTr="00D33FBB">
        <w:tc>
          <w:tcPr>
            <w:tcW w:w="540" w:type="dxa"/>
            <w:vAlign w:val="center"/>
          </w:tcPr>
          <w:p w:rsidR="00C74A0D" w:rsidRPr="0055251F" w:rsidRDefault="00C74A0D" w:rsidP="00D33FB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A0D" w:rsidRPr="0055251F" w:rsidRDefault="00C74A0D" w:rsidP="00D33FB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C74A0D" w:rsidRDefault="00C74A0D" w:rsidP="00D33FB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4A0D" w:rsidRPr="00AA053B" w:rsidRDefault="00C74A0D" w:rsidP="00D33FB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A053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dokładna tematyka, wskazanie odbiorców) </w:t>
            </w:r>
          </w:p>
        </w:tc>
        <w:tc>
          <w:tcPr>
            <w:tcW w:w="2143" w:type="dxa"/>
            <w:vAlign w:val="center"/>
          </w:tcPr>
          <w:p w:rsidR="00C74A0D" w:rsidRPr="0055251F" w:rsidRDefault="00C74A0D" w:rsidP="00D33FB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72" w:type="dxa"/>
            <w:vAlign w:val="center"/>
          </w:tcPr>
          <w:p w:rsidR="00C74A0D" w:rsidRDefault="00C74A0D" w:rsidP="00D33FB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4A0D" w:rsidRPr="00F842A6" w:rsidRDefault="00C74A0D" w:rsidP="00D33FB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(rozpoczęcie i zakończenie)</w:t>
            </w:r>
          </w:p>
        </w:tc>
      </w:tr>
      <w:tr w:rsidR="00C74A0D" w:rsidRPr="006E6212" w:rsidTr="00D33FBB">
        <w:trPr>
          <w:trHeight w:val="681"/>
        </w:trPr>
        <w:tc>
          <w:tcPr>
            <w:tcW w:w="540" w:type="dxa"/>
            <w:vAlign w:val="center"/>
          </w:tcPr>
          <w:p w:rsidR="00C74A0D" w:rsidRPr="0055251F" w:rsidRDefault="00C74A0D" w:rsidP="00D33FB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C74A0D" w:rsidRPr="0055251F" w:rsidRDefault="00C74A0D" w:rsidP="00D33FBB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74A0D" w:rsidRPr="0055251F" w:rsidRDefault="00C74A0D" w:rsidP="00D33FBB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74A0D" w:rsidRPr="0055251F" w:rsidRDefault="00C74A0D" w:rsidP="00D33FBB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A0D" w:rsidRPr="006E6212" w:rsidTr="00D33FBB">
        <w:trPr>
          <w:trHeight w:val="685"/>
        </w:trPr>
        <w:tc>
          <w:tcPr>
            <w:tcW w:w="540" w:type="dxa"/>
            <w:vAlign w:val="center"/>
          </w:tcPr>
          <w:p w:rsidR="00C74A0D" w:rsidRPr="0055251F" w:rsidRDefault="00C74A0D" w:rsidP="00D33FB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C74A0D" w:rsidRPr="0055251F" w:rsidRDefault="00C74A0D" w:rsidP="00D33FBB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74A0D" w:rsidRPr="0055251F" w:rsidRDefault="00C74A0D" w:rsidP="00D33FBB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74A0D" w:rsidRPr="0055251F" w:rsidRDefault="00C74A0D" w:rsidP="00D33FBB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4A0D" w:rsidRDefault="00C74A0D" w:rsidP="006B180B">
      <w:pPr>
        <w:rPr>
          <w:rFonts w:ascii="Times New Roman" w:hAnsi="Times New Roman"/>
        </w:rPr>
      </w:pPr>
    </w:p>
    <w:p w:rsidR="00C74A0D" w:rsidRPr="001355D3" w:rsidRDefault="00C74A0D" w:rsidP="006B180B">
      <w:pPr>
        <w:pStyle w:val="Bezodstpw1"/>
      </w:pPr>
      <w:r w:rsidRPr="001355D3">
        <w:t xml:space="preserve">………………, dn. ……………………… r. </w:t>
      </w:r>
    </w:p>
    <w:p w:rsidR="00C74A0D" w:rsidRPr="001355D3" w:rsidRDefault="00C74A0D" w:rsidP="006B180B">
      <w:pPr>
        <w:pStyle w:val="Bezodstpw1"/>
      </w:pPr>
      <w:r w:rsidRPr="001355D3">
        <w:t>(Miejscowość i data)</w:t>
      </w:r>
    </w:p>
    <w:p w:rsidR="00C74A0D" w:rsidRPr="001355D3" w:rsidRDefault="00C74A0D" w:rsidP="006B180B">
      <w:pPr>
        <w:pStyle w:val="Bezodstpw1"/>
        <w:ind w:left="6372" w:firstLine="708"/>
        <w:jc w:val="right"/>
      </w:pPr>
      <w:r w:rsidRPr="001355D3">
        <w:t>Podpisano:</w:t>
      </w:r>
    </w:p>
    <w:p w:rsidR="00C74A0D" w:rsidRPr="001355D3" w:rsidRDefault="00C74A0D" w:rsidP="006B180B">
      <w:pPr>
        <w:pStyle w:val="Bezodstpw1"/>
      </w:pPr>
    </w:p>
    <w:p w:rsidR="00C74A0D" w:rsidRDefault="00C74A0D" w:rsidP="006B180B">
      <w:pPr>
        <w:pStyle w:val="Bezodstpw1"/>
        <w:jc w:val="right"/>
      </w:pPr>
    </w:p>
    <w:p w:rsidR="00C74A0D" w:rsidRPr="001355D3" w:rsidRDefault="00C74A0D" w:rsidP="006B180B">
      <w:pPr>
        <w:pStyle w:val="Bezodstpw1"/>
        <w:jc w:val="right"/>
      </w:pPr>
      <w:r w:rsidRPr="001355D3">
        <w:t>………………………………………………</w:t>
      </w:r>
    </w:p>
    <w:p w:rsidR="00C74A0D" w:rsidRDefault="00C74A0D" w:rsidP="006B180B">
      <w:pPr>
        <w:pStyle w:val="Bezodstpw1"/>
        <w:jc w:val="right"/>
      </w:pPr>
      <w:r w:rsidRPr="001355D3">
        <w:t>/upoważniony przedstawiciel Wykonawcy/</w:t>
      </w:r>
    </w:p>
    <w:p w:rsidR="00C74A0D" w:rsidRPr="001355D3" w:rsidRDefault="00C74A0D" w:rsidP="006B180B">
      <w:pPr>
        <w:pStyle w:val="Bezodstpw1"/>
      </w:pPr>
    </w:p>
    <w:p w:rsidR="00C74A0D" w:rsidRPr="00CA23BA" w:rsidRDefault="00C74A0D" w:rsidP="006B180B"/>
    <w:p w:rsidR="00C74A0D" w:rsidRPr="006E6212" w:rsidRDefault="00C74A0D" w:rsidP="006B180B">
      <w:pPr>
        <w:rPr>
          <w:rFonts w:ascii="Times New Roman" w:hAnsi="Times New Roman"/>
        </w:rPr>
      </w:pPr>
    </w:p>
    <w:p w:rsidR="00C74A0D" w:rsidRPr="00B65BFA" w:rsidRDefault="00C74A0D" w:rsidP="006B180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:rsidR="00C74A0D" w:rsidRPr="00B5075D" w:rsidRDefault="00C74A0D" w:rsidP="00B5075D"/>
    <w:sectPr w:rsidR="00C74A0D" w:rsidRPr="00B5075D" w:rsidSect="00E169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A0D" w:rsidRDefault="00C74A0D">
      <w:r>
        <w:separator/>
      </w:r>
    </w:p>
  </w:endnote>
  <w:endnote w:type="continuationSeparator" w:id="1">
    <w:p w:rsidR="00C74A0D" w:rsidRDefault="00C7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0D" w:rsidRDefault="00C74A0D" w:rsidP="0064524E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logotypy monochromo.png" style="position:absolute;left:0;text-align:left;margin-left:0;margin-top:-3.95pt;width:330.85pt;height:54.7pt;z-index:251662336;visibility:visible;mso-position-horizontal:center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A0D" w:rsidRDefault="00C74A0D">
      <w:r>
        <w:separator/>
      </w:r>
    </w:p>
  </w:footnote>
  <w:footnote w:type="continuationSeparator" w:id="1">
    <w:p w:rsidR="00C74A0D" w:rsidRDefault="00C74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0D" w:rsidRDefault="00C74A0D" w:rsidP="0064524E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oggo 31" style="position:absolute;left:0;text-align:left;margin-left:153.05pt;margin-top:-.5pt;width:117.25pt;height:29.5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4A3F0D"/>
    <w:multiLevelType w:val="hybridMultilevel"/>
    <w:tmpl w:val="A2B2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FF"/>
    <w:rsid w:val="00013087"/>
    <w:rsid w:val="00017238"/>
    <w:rsid w:val="00030245"/>
    <w:rsid w:val="00073D15"/>
    <w:rsid w:val="000E0C66"/>
    <w:rsid w:val="001355D3"/>
    <w:rsid w:val="00145336"/>
    <w:rsid w:val="0016707E"/>
    <w:rsid w:val="00197AC1"/>
    <w:rsid w:val="001A2DFE"/>
    <w:rsid w:val="001F2A42"/>
    <w:rsid w:val="001F65DF"/>
    <w:rsid w:val="002B6057"/>
    <w:rsid w:val="002C742A"/>
    <w:rsid w:val="00362AFD"/>
    <w:rsid w:val="003F34DA"/>
    <w:rsid w:val="005245A5"/>
    <w:rsid w:val="005321EF"/>
    <w:rsid w:val="0055251F"/>
    <w:rsid w:val="005A6CB5"/>
    <w:rsid w:val="005E1E53"/>
    <w:rsid w:val="00637718"/>
    <w:rsid w:val="0064524E"/>
    <w:rsid w:val="0067755F"/>
    <w:rsid w:val="00677F7D"/>
    <w:rsid w:val="006B180B"/>
    <w:rsid w:val="006E6212"/>
    <w:rsid w:val="007002C5"/>
    <w:rsid w:val="00707BC1"/>
    <w:rsid w:val="00792294"/>
    <w:rsid w:val="008203C7"/>
    <w:rsid w:val="00885D7A"/>
    <w:rsid w:val="00952A8C"/>
    <w:rsid w:val="009B0225"/>
    <w:rsid w:val="00AA053B"/>
    <w:rsid w:val="00AE244F"/>
    <w:rsid w:val="00B26E4B"/>
    <w:rsid w:val="00B5075D"/>
    <w:rsid w:val="00B65BFA"/>
    <w:rsid w:val="00BA392F"/>
    <w:rsid w:val="00C376CA"/>
    <w:rsid w:val="00C65EA4"/>
    <w:rsid w:val="00C74A0D"/>
    <w:rsid w:val="00C97863"/>
    <w:rsid w:val="00CA23BA"/>
    <w:rsid w:val="00CE3780"/>
    <w:rsid w:val="00D023E7"/>
    <w:rsid w:val="00D33FBB"/>
    <w:rsid w:val="00DC7E77"/>
    <w:rsid w:val="00E10C7C"/>
    <w:rsid w:val="00E169C3"/>
    <w:rsid w:val="00E529AA"/>
    <w:rsid w:val="00ED1841"/>
    <w:rsid w:val="00EE38FF"/>
    <w:rsid w:val="00EF7542"/>
    <w:rsid w:val="00F35C63"/>
    <w:rsid w:val="00F842A6"/>
    <w:rsid w:val="00F9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F"/>
    <w:pPr>
      <w:spacing w:after="200" w:line="276" w:lineRule="auto"/>
    </w:pPr>
    <w:rPr>
      <w:rFonts w:ascii="Calibri" w:eastAsia="Times New Roman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3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8F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6452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1E53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1E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E53"/>
    <w:rPr>
      <w:rFonts w:eastAsia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6452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E53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65EA4"/>
    <w:pPr>
      <w:ind w:left="720"/>
      <w:contextualSpacing/>
    </w:pPr>
  </w:style>
  <w:style w:type="paragraph" w:styleId="BodyText3">
    <w:name w:val="Body Text 3"/>
    <w:basedOn w:val="Normal"/>
    <w:link w:val="BodyText3Char1"/>
    <w:uiPriority w:val="99"/>
    <w:rsid w:val="006B180B"/>
    <w:pPr>
      <w:spacing w:after="120"/>
    </w:pPr>
    <w:rPr>
      <w:rFonts w:eastAsia="MS ??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B0225"/>
    <w:rPr>
      <w:rFonts w:ascii="Calibri" w:hAnsi="Calibri" w:cs="Times New Roman"/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6B180B"/>
    <w:rPr>
      <w:rFonts w:ascii="Calibri" w:eastAsia="MS ??" w:hAnsi="Calibri" w:cs="Times New Roman"/>
      <w:sz w:val="16"/>
      <w:szCs w:val="16"/>
      <w:lang w:val="pl-PL" w:eastAsia="en-US" w:bidi="ar-SA"/>
    </w:rPr>
  </w:style>
  <w:style w:type="paragraph" w:customStyle="1" w:styleId="Bezodstpw1">
    <w:name w:val="Bez odstępów1"/>
    <w:uiPriority w:val="99"/>
    <w:rsid w:val="006B180B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123</Words>
  <Characters>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SIWZ</dc:title>
  <dc:subject/>
  <dc:creator>Witos</dc:creator>
  <cp:keywords/>
  <dc:description/>
  <cp:lastModifiedBy>Elżbieta Kostrzewa</cp:lastModifiedBy>
  <cp:revision>5</cp:revision>
  <dcterms:created xsi:type="dcterms:W3CDTF">2013-12-06T07:08:00Z</dcterms:created>
  <dcterms:modified xsi:type="dcterms:W3CDTF">2013-12-06T07:24:00Z</dcterms:modified>
</cp:coreProperties>
</file>