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8" w:rsidRPr="00057144" w:rsidRDefault="00367218" w:rsidP="00057144">
      <w:pPr>
        <w:jc w:val="right"/>
        <w:outlineLvl w:val="0"/>
        <w:rPr>
          <w:rFonts w:ascii="Times New Roman" w:hAnsi="Times New Roman"/>
          <w:b/>
          <w:bCs/>
          <w:i/>
        </w:rPr>
      </w:pPr>
      <w:r w:rsidRPr="00057144">
        <w:rPr>
          <w:rFonts w:ascii="Times New Roman" w:hAnsi="Times New Roman"/>
          <w:b/>
          <w:bCs/>
          <w:i/>
        </w:rPr>
        <w:t>Zał. nr 1</w:t>
      </w:r>
    </w:p>
    <w:p w:rsidR="00367218" w:rsidRPr="00057144" w:rsidRDefault="00367218" w:rsidP="00057144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057144">
        <w:rPr>
          <w:rFonts w:ascii="Times New Roman" w:hAnsi="Times New Roman"/>
          <w:b/>
          <w:bCs/>
          <w:sz w:val="36"/>
          <w:szCs w:val="36"/>
        </w:rPr>
        <w:t>OFERTA</w:t>
      </w:r>
    </w:p>
    <w:p w:rsidR="00367218" w:rsidRPr="00057144" w:rsidRDefault="00367218" w:rsidP="000571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218" w:rsidRPr="00057144" w:rsidRDefault="00367218" w:rsidP="00057144">
      <w:pPr>
        <w:jc w:val="both"/>
        <w:rPr>
          <w:rFonts w:ascii="Times New Roman" w:hAnsi="Times New Roman"/>
          <w:bCs/>
          <w:sz w:val="28"/>
          <w:szCs w:val="28"/>
        </w:rPr>
      </w:pPr>
      <w:r w:rsidRPr="00057144">
        <w:rPr>
          <w:rFonts w:ascii="Times New Roman" w:hAnsi="Times New Roman"/>
          <w:bCs/>
          <w:sz w:val="28"/>
          <w:szCs w:val="28"/>
        </w:rPr>
        <w:t>Nazwa FIRMY ………………………………………………………………</w:t>
      </w:r>
    </w:p>
    <w:p w:rsidR="00367218" w:rsidRPr="00057144" w:rsidRDefault="00367218" w:rsidP="00057144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057144">
        <w:rPr>
          <w:rFonts w:ascii="Times New Roman" w:hAnsi="Times New Roman"/>
          <w:bCs/>
          <w:sz w:val="28"/>
          <w:szCs w:val="28"/>
          <w:lang w:val="en-US"/>
        </w:rPr>
        <w:t>ADRES             ………………………………………………………………</w:t>
      </w:r>
    </w:p>
    <w:p w:rsidR="00367218" w:rsidRPr="00057144" w:rsidRDefault="00367218" w:rsidP="00057144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057144">
        <w:rPr>
          <w:rFonts w:ascii="Times New Roman" w:hAnsi="Times New Roman"/>
          <w:bCs/>
          <w:sz w:val="28"/>
          <w:szCs w:val="28"/>
          <w:lang w:val="en-US"/>
        </w:rPr>
        <w:t>NR TEL. ………………………..  NR FAXU ………………………………</w:t>
      </w:r>
    </w:p>
    <w:p w:rsidR="00367218" w:rsidRPr="00057144" w:rsidRDefault="00367218" w:rsidP="00057144">
      <w:pPr>
        <w:jc w:val="both"/>
        <w:rPr>
          <w:rFonts w:ascii="Times New Roman" w:hAnsi="Times New Roman"/>
          <w:bCs/>
          <w:sz w:val="28"/>
          <w:szCs w:val="28"/>
        </w:rPr>
      </w:pPr>
      <w:r w:rsidRPr="00057144">
        <w:rPr>
          <w:rFonts w:ascii="Times New Roman" w:hAnsi="Times New Roman"/>
          <w:bCs/>
          <w:sz w:val="28"/>
          <w:szCs w:val="28"/>
        </w:rPr>
        <w:t>E-MAIL…………………………….</w:t>
      </w:r>
    </w:p>
    <w:p w:rsidR="00367218" w:rsidRDefault="00367218" w:rsidP="00057144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67218" w:rsidRPr="00057144" w:rsidRDefault="00367218" w:rsidP="00057144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57144">
        <w:rPr>
          <w:rFonts w:ascii="Times New Roman" w:hAnsi="Times New Roman"/>
          <w:b/>
          <w:bCs/>
          <w:sz w:val="36"/>
          <w:szCs w:val="36"/>
        </w:rPr>
        <w:t>do Agencji Rozwoju Mazowsza S.A.</w:t>
      </w:r>
    </w:p>
    <w:p w:rsidR="00367218" w:rsidRPr="00057144" w:rsidRDefault="00367218" w:rsidP="00057144">
      <w:pPr>
        <w:spacing w:line="360" w:lineRule="auto"/>
        <w:ind w:right="408"/>
        <w:jc w:val="center"/>
        <w:rPr>
          <w:rFonts w:ascii="Times New Roman" w:hAnsi="Times New Roman"/>
          <w:b/>
          <w:bCs/>
        </w:rPr>
      </w:pPr>
      <w:r w:rsidRPr="00057144">
        <w:rPr>
          <w:rFonts w:ascii="Times New Roman" w:hAnsi="Times New Roman"/>
        </w:rPr>
        <w:t>w przetargu nieograniczonym na udzielenie gwarancji ubezpieczeniowej lub gwarancji bankowej zabezpieczającej należyte wykonanie zobowiązań Zamawiającego wynikających z umowy o dofinansowanie Projektu</w:t>
      </w:r>
      <w:r w:rsidRPr="00057144">
        <w:rPr>
          <w:rFonts w:ascii="Times New Roman" w:hAnsi="Times New Roman"/>
          <w:i/>
        </w:rPr>
        <w:t xml:space="preserve"> „Zwiększenie potencjału szkół zawodowych na Mazowszu” </w:t>
      </w:r>
      <w:r w:rsidRPr="00057144">
        <w:rPr>
          <w:rFonts w:ascii="Times New Roman" w:hAnsi="Times New Roman"/>
        </w:rPr>
        <w:t>realizowanego w ramach Programu Operacyjnego Kapitał Ludzki</w:t>
      </w:r>
      <w:r w:rsidRPr="00057144">
        <w:rPr>
          <w:rFonts w:ascii="Times New Roman" w:hAnsi="Times New Roman"/>
          <w:b/>
          <w:bCs/>
        </w:rPr>
        <w:t>.</w:t>
      </w:r>
    </w:p>
    <w:p w:rsidR="00367218" w:rsidRPr="00057144" w:rsidRDefault="00367218" w:rsidP="00057144">
      <w:pPr>
        <w:tabs>
          <w:tab w:val="center" w:pos="495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367218" w:rsidRPr="00057144" w:rsidRDefault="00367218" w:rsidP="00057144">
      <w:pPr>
        <w:widowControl w:val="0"/>
        <w:numPr>
          <w:ilvl w:val="0"/>
          <w:numId w:val="7"/>
        </w:numPr>
        <w:suppressAutoHyphens/>
        <w:spacing w:after="0" w:line="240" w:lineRule="auto"/>
        <w:ind w:left="357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Oferujemy wykonanie przedmiotu zamówienia zgodnie z opisem zawartym w Specyfikacji Istotnych Warunków Zamówienia, za cenę:</w:t>
      </w:r>
    </w:p>
    <w:p w:rsidR="00367218" w:rsidRPr="00057144" w:rsidRDefault="00367218" w:rsidP="00057144">
      <w:pPr>
        <w:spacing w:after="0"/>
        <w:ind w:left="357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netto …………………………………………… zł (słownie: …………………………..) plus VAT w wysokości ….. co daje cenę brutto ………………………………………….. zł (słownie: ………………………………….).</w:t>
      </w:r>
    </w:p>
    <w:p w:rsidR="00367218" w:rsidRPr="00057144" w:rsidRDefault="00367218" w:rsidP="0005714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367218" w:rsidRPr="00057144" w:rsidRDefault="00367218" w:rsidP="0005714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367218" w:rsidRPr="00057144" w:rsidRDefault="00367218" w:rsidP="0005714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Oświadczamy, że uważamy się za związanych niniejszą ofertą na czas wskazany</w:t>
      </w:r>
      <w:r w:rsidRPr="00057144">
        <w:rPr>
          <w:rFonts w:ascii="Times New Roman" w:hAnsi="Times New Roman"/>
        </w:rPr>
        <w:br/>
        <w:t>w SIWZ.</w:t>
      </w:r>
    </w:p>
    <w:p w:rsidR="00367218" w:rsidRPr="00057144" w:rsidRDefault="00367218" w:rsidP="0005714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367218" w:rsidRPr="00057144" w:rsidRDefault="00367218" w:rsidP="0005714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 xml:space="preserve">Deklarujemy, że w przypadku otrzymania faxem informacji od Zamawiającego, niezwłocznie potwierdzimy -zwrotnym faxem -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367218" w:rsidRDefault="00367218" w:rsidP="00057144">
      <w:pPr>
        <w:spacing w:line="240" w:lineRule="atLeast"/>
        <w:jc w:val="both"/>
        <w:rPr>
          <w:rFonts w:ascii="Times New Roman" w:hAnsi="Times New Roman"/>
          <w:b/>
          <w:bCs/>
        </w:rPr>
      </w:pPr>
    </w:p>
    <w:p w:rsidR="00367218" w:rsidRPr="00057144" w:rsidRDefault="00367218" w:rsidP="00057144">
      <w:pPr>
        <w:spacing w:line="240" w:lineRule="atLeast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  <w:b/>
          <w:bCs/>
        </w:rPr>
        <w:t xml:space="preserve">Oświadczamy, że dokumentami zawierającymi tajemnicę przedsiębiorstwa </w:t>
      </w:r>
      <w:r w:rsidRPr="00057144">
        <w:rPr>
          <w:rFonts w:ascii="Times New Roman" w:hAnsi="Times New Roman"/>
          <w:b/>
          <w:bCs/>
        </w:rPr>
        <w:br/>
        <w:t>w rozumieniu przepisów o zwalczaniu nieuczciwej konkurencji w naszej ofercie są:</w:t>
      </w:r>
    </w:p>
    <w:p w:rsidR="00367218" w:rsidRPr="00057144" w:rsidRDefault="00367218" w:rsidP="00057144">
      <w:pPr>
        <w:spacing w:line="240" w:lineRule="atLeast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(1)..................................................................................................................................................</w:t>
      </w:r>
    </w:p>
    <w:p w:rsidR="00367218" w:rsidRPr="00057144" w:rsidRDefault="00367218" w:rsidP="00057144">
      <w:pPr>
        <w:spacing w:line="240" w:lineRule="atLeast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(2)..................................................................................................................................................</w:t>
      </w:r>
    </w:p>
    <w:p w:rsidR="00367218" w:rsidRPr="00057144" w:rsidRDefault="00367218" w:rsidP="00057144">
      <w:pPr>
        <w:spacing w:line="240" w:lineRule="atLeast"/>
        <w:jc w:val="both"/>
        <w:rPr>
          <w:rFonts w:ascii="Times New Roman" w:hAnsi="Times New Roman"/>
        </w:rPr>
      </w:pPr>
    </w:p>
    <w:p w:rsidR="00367218" w:rsidRPr="00057144" w:rsidRDefault="00367218" w:rsidP="00057144">
      <w:pPr>
        <w:spacing w:line="240" w:lineRule="atLeast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  <w:t xml:space="preserve">……………………,dn………………..                        </w:t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</w:p>
    <w:p w:rsidR="00367218" w:rsidRPr="00057144" w:rsidRDefault="00367218" w:rsidP="00057144">
      <w:pPr>
        <w:spacing w:line="240" w:lineRule="atLeast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</w:r>
      <w:r w:rsidRPr="00057144">
        <w:rPr>
          <w:rFonts w:ascii="Times New Roman" w:hAnsi="Times New Roman"/>
        </w:rPr>
        <w:tab/>
        <w:t xml:space="preserve">                 .…………………………………………………...</w:t>
      </w:r>
    </w:p>
    <w:p w:rsidR="00367218" w:rsidRPr="00057144" w:rsidRDefault="00367218" w:rsidP="00057144">
      <w:pPr>
        <w:spacing w:line="240" w:lineRule="atLeast"/>
        <w:ind w:left="4956"/>
        <w:rPr>
          <w:rFonts w:ascii="Times New Roman" w:hAnsi="Times New Roman"/>
        </w:rPr>
      </w:pPr>
      <w:r w:rsidRPr="00057144">
        <w:rPr>
          <w:rFonts w:ascii="Times New Roman" w:hAnsi="Times New Roman"/>
          <w:sz w:val="20"/>
          <w:szCs w:val="20"/>
        </w:rPr>
        <w:t xml:space="preserve">/pieczątka i podpis upełnomocnionego przedstawiciela Wykonawcy/   </w:t>
      </w:r>
      <w:r w:rsidRPr="00057144">
        <w:rPr>
          <w:rFonts w:ascii="Times New Roman" w:hAnsi="Times New Roman"/>
        </w:rPr>
        <w:t xml:space="preserve">                        </w:t>
      </w:r>
    </w:p>
    <w:p w:rsidR="00367218" w:rsidRPr="00057144" w:rsidRDefault="00367218" w:rsidP="00057144">
      <w:pPr>
        <w:spacing w:line="240" w:lineRule="atLeast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 xml:space="preserve">                                                                              </w:t>
      </w:r>
    </w:p>
    <w:p w:rsidR="00367218" w:rsidRPr="00057144" w:rsidRDefault="00367218" w:rsidP="00057144">
      <w:pPr>
        <w:spacing w:line="100" w:lineRule="atLeast"/>
        <w:ind w:left="2120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ab/>
      </w:r>
    </w:p>
    <w:p w:rsidR="00367218" w:rsidRPr="00057144" w:rsidRDefault="00367218" w:rsidP="00057144">
      <w:pPr>
        <w:jc w:val="right"/>
        <w:rPr>
          <w:rFonts w:ascii="Times New Roman" w:hAnsi="Times New Roman"/>
          <w:b/>
          <w:i/>
        </w:rPr>
      </w:pPr>
      <w:r w:rsidRPr="00057144">
        <w:rPr>
          <w:rFonts w:ascii="Times New Roman" w:hAnsi="Times New Roman"/>
        </w:rPr>
        <w:br w:type="page"/>
      </w:r>
      <w:r w:rsidRPr="00057144">
        <w:rPr>
          <w:rFonts w:ascii="Times New Roman" w:hAnsi="Times New Roman"/>
          <w:b/>
          <w:i/>
        </w:rPr>
        <w:t>Zał. nr 2</w:t>
      </w:r>
    </w:p>
    <w:p w:rsidR="00367218" w:rsidRPr="00057144" w:rsidRDefault="00367218" w:rsidP="00057144">
      <w:pPr>
        <w:spacing w:after="0" w:line="240" w:lineRule="auto"/>
        <w:jc w:val="right"/>
        <w:rPr>
          <w:rFonts w:ascii="Times New Roman" w:hAnsi="Times New Roman"/>
        </w:rPr>
      </w:pPr>
      <w:r w:rsidRPr="00057144">
        <w:rPr>
          <w:rFonts w:ascii="Times New Roman" w:hAnsi="Times New Roman"/>
        </w:rPr>
        <w:t>..................................................</w:t>
      </w:r>
    </w:p>
    <w:p w:rsidR="00367218" w:rsidRPr="00057144" w:rsidRDefault="00367218" w:rsidP="00057144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057144">
        <w:rPr>
          <w:rFonts w:ascii="Times New Roman" w:hAnsi="Times New Roman"/>
          <w:sz w:val="18"/>
        </w:rPr>
        <w:t xml:space="preserve">     /miejscowość, data/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</w:p>
    <w:p w:rsidR="00367218" w:rsidRPr="00057144" w:rsidRDefault="00367218" w:rsidP="00057144">
      <w:pPr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........................................</w:t>
      </w:r>
    </w:p>
    <w:p w:rsidR="00367218" w:rsidRPr="00057144" w:rsidRDefault="00367218" w:rsidP="00057144">
      <w:pPr>
        <w:jc w:val="both"/>
        <w:rPr>
          <w:rFonts w:ascii="Times New Roman" w:hAnsi="Times New Roman"/>
          <w:sz w:val="18"/>
        </w:rPr>
      </w:pPr>
      <w:r w:rsidRPr="00057144">
        <w:rPr>
          <w:rFonts w:ascii="Times New Roman" w:hAnsi="Times New Roman"/>
          <w:sz w:val="18"/>
        </w:rPr>
        <w:t>/pieczęć firmowa wykonawcy/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</w:p>
    <w:p w:rsidR="00367218" w:rsidRPr="00057144" w:rsidRDefault="00367218" w:rsidP="00057144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u w:val="single"/>
        </w:rPr>
      </w:pPr>
      <w:r w:rsidRPr="00057144">
        <w:rPr>
          <w:rFonts w:ascii="Times New Roman" w:hAnsi="Times New Roman" w:cs="Times New Roman"/>
          <w:b w:val="0"/>
          <w:i w:val="0"/>
          <w:sz w:val="24"/>
          <w:u w:val="single"/>
        </w:rPr>
        <w:t>OŚWIADCZENIE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</w:p>
    <w:p w:rsidR="00367218" w:rsidRPr="00057144" w:rsidRDefault="00367218" w:rsidP="00057144">
      <w:pPr>
        <w:spacing w:line="360" w:lineRule="auto"/>
        <w:ind w:right="408"/>
        <w:jc w:val="center"/>
        <w:rPr>
          <w:rFonts w:ascii="Times New Roman" w:hAnsi="Times New Roman"/>
          <w:b/>
          <w:i/>
          <w:u w:val="single"/>
        </w:rPr>
      </w:pPr>
      <w:r w:rsidRPr="00057144">
        <w:rPr>
          <w:rFonts w:ascii="Times New Roman" w:hAnsi="Times New Roman"/>
          <w:b/>
          <w:i/>
          <w:u w:val="single"/>
        </w:rPr>
        <w:t xml:space="preserve">o spełnieniu warunków udziału </w:t>
      </w:r>
      <w:r w:rsidRPr="00057144">
        <w:rPr>
          <w:rFonts w:ascii="Times New Roman" w:hAnsi="Times New Roman"/>
          <w:b/>
          <w:bCs/>
          <w:i/>
          <w:u w:val="single"/>
        </w:rPr>
        <w:t xml:space="preserve">w </w:t>
      </w:r>
      <w:r w:rsidRPr="00057144">
        <w:rPr>
          <w:rFonts w:ascii="Times New Roman" w:hAnsi="Times New Roman"/>
          <w:b/>
          <w:i/>
          <w:u w:val="single"/>
        </w:rPr>
        <w:t xml:space="preserve">przetargu nieograniczonym na udzielenie gwarancji ubezpieczeniowej lub bankowej zabezpieczającej należyte wykonanie zobowiązań Zamawiającego wynikających z umowy o dofinansowanie Projektu </w:t>
      </w:r>
      <w:r>
        <w:rPr>
          <w:rFonts w:ascii="Times New Roman" w:hAnsi="Times New Roman"/>
          <w:b/>
          <w:i/>
          <w:u w:val="single"/>
        </w:rPr>
        <w:br/>
      </w:r>
      <w:r w:rsidRPr="00057144">
        <w:rPr>
          <w:rFonts w:ascii="Times New Roman" w:hAnsi="Times New Roman"/>
          <w:b/>
          <w:i/>
          <w:u w:val="single"/>
        </w:rPr>
        <w:t xml:space="preserve">„Zwiększenie potencjału szkół zawodowych na Mazowszu” </w:t>
      </w:r>
      <w:r>
        <w:rPr>
          <w:rFonts w:ascii="Times New Roman" w:hAnsi="Times New Roman"/>
          <w:b/>
          <w:i/>
          <w:u w:val="single"/>
        </w:rPr>
        <w:br/>
      </w:r>
      <w:r w:rsidRPr="00057144">
        <w:rPr>
          <w:rFonts w:ascii="Times New Roman" w:hAnsi="Times New Roman"/>
          <w:b/>
          <w:i/>
          <w:u w:val="single"/>
        </w:rPr>
        <w:t>realizowanego w ramach Programu Operacyjnego Kapitał Ludzki</w:t>
      </w:r>
    </w:p>
    <w:p w:rsidR="00367218" w:rsidRPr="00057144" w:rsidRDefault="00367218" w:rsidP="00057144">
      <w:pPr>
        <w:spacing w:line="360" w:lineRule="auto"/>
        <w:ind w:right="408"/>
        <w:jc w:val="center"/>
        <w:rPr>
          <w:rFonts w:ascii="Times New Roman" w:hAnsi="Times New Roman"/>
          <w:b/>
          <w:i/>
          <w:u w:val="single"/>
        </w:rPr>
      </w:pPr>
    </w:p>
    <w:p w:rsidR="00367218" w:rsidRPr="00057144" w:rsidRDefault="00367218" w:rsidP="00057144">
      <w:pPr>
        <w:ind w:firstLine="360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Stosownie do postanowień i wymogów art. 44 ustawy z dnia 29 stycznia 2004 roku</w:t>
      </w:r>
      <w:r w:rsidRPr="00057144">
        <w:rPr>
          <w:rFonts w:ascii="Times New Roman" w:hAnsi="Times New Roman"/>
        </w:rPr>
        <w:br/>
        <w:t xml:space="preserve">Zamówień Publicznych (jednolity tekst Dz. U. z 2013 poz. 907 ze zmianami)  </w:t>
      </w:r>
    </w:p>
    <w:p w:rsidR="00367218" w:rsidRPr="00057144" w:rsidRDefault="00367218" w:rsidP="00057144">
      <w:pPr>
        <w:jc w:val="both"/>
        <w:rPr>
          <w:rFonts w:ascii="Times New Roman" w:hAnsi="Times New Roman"/>
          <w:b/>
        </w:rPr>
      </w:pPr>
    </w:p>
    <w:p w:rsidR="00367218" w:rsidRPr="00057144" w:rsidRDefault="00367218" w:rsidP="00057144">
      <w:pPr>
        <w:jc w:val="both"/>
        <w:rPr>
          <w:rFonts w:ascii="Times New Roman" w:hAnsi="Times New Roman"/>
          <w:b/>
        </w:rPr>
      </w:pPr>
      <w:r w:rsidRPr="00057144">
        <w:rPr>
          <w:rFonts w:ascii="Times New Roman" w:hAnsi="Times New Roman"/>
          <w:b/>
        </w:rPr>
        <w:t>oświadczam, że spełniam warunki udziału w ww. postępowaniu dotyczące: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</w:p>
    <w:p w:rsidR="00367218" w:rsidRPr="00057144" w:rsidRDefault="00367218" w:rsidP="00057144">
      <w:pPr>
        <w:ind w:left="705" w:hanging="705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1)</w:t>
      </w:r>
      <w:r w:rsidRPr="00057144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2)</w:t>
      </w:r>
      <w:r w:rsidRPr="00057144">
        <w:rPr>
          <w:rFonts w:ascii="Times New Roman" w:hAnsi="Times New Roman"/>
        </w:rPr>
        <w:tab/>
        <w:t>posiadania wiedzy i doświadczenia;</w:t>
      </w:r>
    </w:p>
    <w:p w:rsidR="00367218" w:rsidRPr="00057144" w:rsidRDefault="00367218" w:rsidP="00057144">
      <w:pPr>
        <w:ind w:left="705" w:hanging="705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3)</w:t>
      </w:r>
      <w:r w:rsidRPr="00057144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4)</w:t>
      </w:r>
      <w:r w:rsidRPr="00057144">
        <w:rPr>
          <w:rFonts w:ascii="Times New Roman" w:hAnsi="Times New Roman"/>
        </w:rPr>
        <w:tab/>
        <w:t>sytuacji ekonomicznej i finansowej.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</w:p>
    <w:p w:rsidR="00367218" w:rsidRPr="00057144" w:rsidRDefault="00367218" w:rsidP="00057144">
      <w:pPr>
        <w:ind w:left="5245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 xml:space="preserve">    ........................................................</w:t>
      </w:r>
    </w:p>
    <w:p w:rsidR="00367218" w:rsidRPr="00057144" w:rsidRDefault="00367218" w:rsidP="00057144">
      <w:pPr>
        <w:ind w:left="5245"/>
        <w:jc w:val="both"/>
        <w:rPr>
          <w:rFonts w:ascii="Times New Roman" w:hAnsi="Times New Roman"/>
          <w:sz w:val="18"/>
        </w:rPr>
      </w:pPr>
      <w:r w:rsidRPr="00057144">
        <w:rPr>
          <w:rFonts w:ascii="Times New Roman" w:hAnsi="Times New Roman"/>
          <w:sz w:val="18"/>
        </w:rPr>
        <w:t xml:space="preserve">              /pieczęć imienna i podpis Wykonawcy</w:t>
      </w:r>
    </w:p>
    <w:p w:rsidR="00367218" w:rsidRPr="00057144" w:rsidRDefault="00367218" w:rsidP="00057144">
      <w:pPr>
        <w:ind w:left="5245" w:right="-143"/>
        <w:jc w:val="both"/>
        <w:rPr>
          <w:rFonts w:ascii="Times New Roman" w:hAnsi="Times New Roman"/>
          <w:sz w:val="18"/>
        </w:rPr>
      </w:pPr>
      <w:r w:rsidRPr="00057144">
        <w:rPr>
          <w:rFonts w:ascii="Times New Roman" w:hAnsi="Times New Roman"/>
          <w:sz w:val="18"/>
        </w:rPr>
        <w:t>lub uprawnionego przedstawiciela(-i)Wykonawcy/*</w:t>
      </w:r>
    </w:p>
    <w:p w:rsidR="00367218" w:rsidRPr="00057144" w:rsidRDefault="00367218" w:rsidP="00057144">
      <w:pPr>
        <w:jc w:val="right"/>
        <w:rPr>
          <w:rFonts w:ascii="Times New Roman" w:hAnsi="Times New Roman"/>
          <w:b/>
          <w:i/>
        </w:rPr>
      </w:pPr>
      <w:r w:rsidRPr="00057144">
        <w:rPr>
          <w:rFonts w:ascii="Times New Roman" w:hAnsi="Times New Roman"/>
        </w:rPr>
        <w:br w:type="page"/>
      </w:r>
      <w:r w:rsidRPr="00057144">
        <w:rPr>
          <w:rFonts w:ascii="Times New Roman" w:hAnsi="Times New Roman"/>
          <w:b/>
          <w:i/>
        </w:rPr>
        <w:t>Zał. nr 3</w:t>
      </w:r>
    </w:p>
    <w:p w:rsidR="00367218" w:rsidRPr="00057144" w:rsidRDefault="00367218" w:rsidP="00057144">
      <w:pPr>
        <w:jc w:val="right"/>
        <w:rPr>
          <w:rFonts w:ascii="Times New Roman" w:hAnsi="Times New Roman"/>
        </w:rPr>
      </w:pPr>
    </w:p>
    <w:p w:rsidR="00367218" w:rsidRPr="00057144" w:rsidRDefault="00367218" w:rsidP="00057144">
      <w:pPr>
        <w:spacing w:after="0"/>
        <w:jc w:val="right"/>
        <w:rPr>
          <w:rFonts w:ascii="Times New Roman" w:hAnsi="Times New Roman"/>
        </w:rPr>
      </w:pPr>
      <w:r w:rsidRPr="00057144">
        <w:rPr>
          <w:rFonts w:ascii="Times New Roman" w:hAnsi="Times New Roman"/>
        </w:rPr>
        <w:t>.................................................</w:t>
      </w:r>
    </w:p>
    <w:p w:rsidR="00367218" w:rsidRPr="00057144" w:rsidRDefault="00367218" w:rsidP="00057144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057144">
        <w:rPr>
          <w:rFonts w:ascii="Times New Roman" w:hAnsi="Times New Roman"/>
          <w:sz w:val="18"/>
        </w:rPr>
        <w:t xml:space="preserve">     /miejscowość, data/</w:t>
      </w:r>
    </w:p>
    <w:p w:rsidR="00367218" w:rsidRPr="00057144" w:rsidRDefault="00367218" w:rsidP="00057144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67218" w:rsidRPr="00057144" w:rsidRDefault="00367218" w:rsidP="00057144">
      <w:pPr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........................................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  <w:sz w:val="18"/>
        </w:rPr>
        <w:t>/pieczęć firmowa wykonawcy/</w:t>
      </w:r>
    </w:p>
    <w:p w:rsidR="00367218" w:rsidRPr="00057144" w:rsidRDefault="00367218" w:rsidP="00057144">
      <w:pPr>
        <w:jc w:val="both"/>
        <w:rPr>
          <w:rFonts w:ascii="Times New Roman" w:hAnsi="Times New Roman"/>
        </w:rPr>
      </w:pPr>
    </w:p>
    <w:p w:rsidR="00367218" w:rsidRPr="00057144" w:rsidRDefault="00367218" w:rsidP="00057144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u w:val="single"/>
        </w:rPr>
      </w:pPr>
      <w:r w:rsidRPr="00057144">
        <w:rPr>
          <w:rFonts w:ascii="Times New Roman" w:hAnsi="Times New Roman" w:cs="Times New Roman"/>
          <w:b w:val="0"/>
          <w:i w:val="0"/>
          <w:sz w:val="24"/>
          <w:u w:val="single"/>
        </w:rPr>
        <w:t>OŚWIADCZENIE</w:t>
      </w:r>
    </w:p>
    <w:p w:rsidR="00367218" w:rsidRPr="00057144" w:rsidRDefault="00367218" w:rsidP="00057144">
      <w:pPr>
        <w:rPr>
          <w:rFonts w:ascii="Times New Roman" w:hAnsi="Times New Roman"/>
        </w:rPr>
      </w:pPr>
    </w:p>
    <w:p w:rsidR="00367218" w:rsidRPr="00057144" w:rsidRDefault="00367218" w:rsidP="00057144">
      <w:pPr>
        <w:spacing w:line="360" w:lineRule="auto"/>
        <w:ind w:right="408"/>
        <w:jc w:val="center"/>
        <w:rPr>
          <w:rFonts w:ascii="Times New Roman" w:hAnsi="Times New Roman"/>
          <w:b/>
          <w:i/>
          <w:u w:val="single"/>
        </w:rPr>
      </w:pPr>
      <w:r w:rsidRPr="00057144">
        <w:rPr>
          <w:rFonts w:ascii="Times New Roman" w:hAnsi="Times New Roman"/>
          <w:b/>
          <w:i/>
          <w:u w:val="single"/>
        </w:rPr>
        <w:t xml:space="preserve">o braku podstaw do wykluczenia w przetargu nieograniczonym na udzielenie gwarancji ubezpieczeniowej lub bankowej zabezpieczającej  należyte wykonanie zobowiązań Zamawiającego wynikających z umowy o dofinansowanie Projektu </w:t>
      </w:r>
      <w:r>
        <w:rPr>
          <w:rFonts w:ascii="Times New Roman" w:hAnsi="Times New Roman"/>
          <w:b/>
          <w:i/>
          <w:u w:val="single"/>
        </w:rPr>
        <w:br/>
      </w:r>
      <w:r w:rsidRPr="00057144">
        <w:rPr>
          <w:rFonts w:ascii="Times New Roman" w:hAnsi="Times New Roman"/>
          <w:b/>
          <w:i/>
          <w:u w:val="single"/>
        </w:rPr>
        <w:t>„Zwiększenie potencjału szkół zawodowych na Mazowszu”</w:t>
      </w:r>
      <w:r>
        <w:rPr>
          <w:rFonts w:ascii="Times New Roman" w:hAnsi="Times New Roman"/>
          <w:b/>
          <w:i/>
          <w:u w:val="single"/>
        </w:rPr>
        <w:br/>
      </w:r>
      <w:r w:rsidRPr="00057144">
        <w:rPr>
          <w:rFonts w:ascii="Times New Roman" w:hAnsi="Times New Roman"/>
          <w:b/>
          <w:i/>
          <w:u w:val="single"/>
        </w:rPr>
        <w:t>realizowanego w ramach Programu Operacyjnego Kapitał Ludzki</w:t>
      </w:r>
    </w:p>
    <w:p w:rsidR="00367218" w:rsidRPr="00057144" w:rsidRDefault="00367218" w:rsidP="00057144">
      <w:pPr>
        <w:spacing w:line="360" w:lineRule="auto"/>
        <w:ind w:right="408"/>
        <w:jc w:val="center"/>
        <w:rPr>
          <w:rFonts w:ascii="Times New Roman" w:hAnsi="Times New Roman"/>
          <w:sz w:val="20"/>
          <w:szCs w:val="20"/>
        </w:rPr>
      </w:pPr>
    </w:p>
    <w:p w:rsidR="00367218" w:rsidRPr="00057144" w:rsidRDefault="00367218" w:rsidP="00057144">
      <w:pPr>
        <w:spacing w:line="360" w:lineRule="auto"/>
        <w:ind w:firstLine="360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 xml:space="preserve">Stosownie do postanowień i wymogów art.24 ustawy z dnia 29 stycznia 2004 roku  Prawo Zamówień Publicznych (jednolity tekst Dz. U. z 2013 r.  poz. 907 ze zmianami)  </w:t>
      </w:r>
    </w:p>
    <w:p w:rsidR="00367218" w:rsidRPr="00057144" w:rsidRDefault="00367218" w:rsidP="00057144">
      <w:pPr>
        <w:spacing w:line="360" w:lineRule="auto"/>
        <w:jc w:val="both"/>
        <w:rPr>
          <w:rFonts w:ascii="Times New Roman" w:hAnsi="Times New Roman"/>
          <w:b/>
        </w:rPr>
      </w:pPr>
    </w:p>
    <w:p w:rsidR="00367218" w:rsidRPr="00057144" w:rsidRDefault="00367218" w:rsidP="00057144">
      <w:pPr>
        <w:jc w:val="both"/>
        <w:rPr>
          <w:rFonts w:ascii="Times New Roman" w:hAnsi="Times New Roman"/>
          <w:b/>
        </w:rPr>
      </w:pPr>
      <w:r w:rsidRPr="00057144">
        <w:rPr>
          <w:rFonts w:ascii="Times New Roman" w:hAnsi="Times New Roman"/>
          <w:b/>
        </w:rPr>
        <w:t>Oświadczam, że:</w:t>
      </w:r>
    </w:p>
    <w:p w:rsidR="00367218" w:rsidRPr="00057144" w:rsidRDefault="00367218" w:rsidP="00057144">
      <w:pPr>
        <w:jc w:val="both"/>
        <w:rPr>
          <w:rFonts w:ascii="Times New Roman" w:hAnsi="Times New Roman"/>
          <w:b/>
        </w:rPr>
      </w:pPr>
    </w:p>
    <w:p w:rsidR="00367218" w:rsidRPr="00057144" w:rsidRDefault="00367218" w:rsidP="00057144">
      <w:pPr>
        <w:spacing w:line="360" w:lineRule="auto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nie podlegam  wykluczeniu z postępowania na podstawie art. 24 ust. 1 i 2 ustawy Prawo zamówień publicznych (Dz. U. z 2013 r. poz. 907 ze zmianami).</w:t>
      </w:r>
    </w:p>
    <w:p w:rsidR="00367218" w:rsidRPr="00057144" w:rsidRDefault="00367218" w:rsidP="00057144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367218" w:rsidRPr="00057144" w:rsidRDefault="00367218" w:rsidP="00057144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367218" w:rsidRPr="00057144" w:rsidRDefault="00367218" w:rsidP="00057144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367218" w:rsidRPr="00057144" w:rsidRDefault="00367218" w:rsidP="00057144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367218" w:rsidRPr="00057144" w:rsidRDefault="00367218" w:rsidP="00057144">
      <w:pPr>
        <w:ind w:left="5245"/>
        <w:jc w:val="both"/>
        <w:rPr>
          <w:rFonts w:ascii="Times New Roman" w:hAnsi="Times New Roman"/>
        </w:rPr>
      </w:pPr>
      <w:r w:rsidRPr="00057144">
        <w:rPr>
          <w:rFonts w:ascii="Times New Roman" w:hAnsi="Times New Roman"/>
        </w:rPr>
        <w:t>.........................................................</w:t>
      </w:r>
    </w:p>
    <w:p w:rsidR="00367218" w:rsidRPr="00057144" w:rsidRDefault="00367218" w:rsidP="00057144">
      <w:pPr>
        <w:ind w:left="4956"/>
        <w:jc w:val="center"/>
        <w:rPr>
          <w:rFonts w:ascii="Times New Roman" w:hAnsi="Times New Roman"/>
          <w:sz w:val="18"/>
        </w:rPr>
      </w:pPr>
      <w:r w:rsidRPr="00057144">
        <w:rPr>
          <w:rFonts w:ascii="Times New Roman" w:hAnsi="Times New Roman"/>
          <w:sz w:val="18"/>
        </w:rPr>
        <w:t>/piec</w:t>
      </w:r>
      <w:r>
        <w:rPr>
          <w:rFonts w:ascii="Times New Roman" w:hAnsi="Times New Roman"/>
          <w:sz w:val="18"/>
        </w:rPr>
        <w:t xml:space="preserve">zęć imienna i podpis Wykonawcy </w:t>
      </w:r>
      <w:r w:rsidRPr="00057144">
        <w:rPr>
          <w:rFonts w:ascii="Times New Roman" w:hAnsi="Times New Roman"/>
          <w:sz w:val="18"/>
        </w:rPr>
        <w:t>lub</w:t>
      </w:r>
    </w:p>
    <w:p w:rsidR="00367218" w:rsidRPr="00057144" w:rsidRDefault="00367218" w:rsidP="00057144">
      <w:pPr>
        <w:ind w:left="4956"/>
        <w:jc w:val="center"/>
        <w:rPr>
          <w:rFonts w:ascii="Times New Roman" w:hAnsi="Times New Roman"/>
          <w:sz w:val="18"/>
          <w:szCs w:val="18"/>
        </w:rPr>
      </w:pPr>
      <w:r w:rsidRPr="00057144">
        <w:rPr>
          <w:rFonts w:ascii="Times New Roman" w:hAnsi="Times New Roman"/>
          <w:sz w:val="18"/>
          <w:szCs w:val="18"/>
        </w:rPr>
        <w:t>uprawnionego pr</w:t>
      </w:r>
      <w:r>
        <w:rPr>
          <w:rFonts w:ascii="Times New Roman" w:hAnsi="Times New Roman"/>
          <w:sz w:val="18"/>
          <w:szCs w:val="18"/>
        </w:rPr>
        <w:t xml:space="preserve">zedstawiciela(-i) </w:t>
      </w:r>
      <w:r w:rsidRPr="00057144">
        <w:rPr>
          <w:rFonts w:ascii="Times New Roman" w:hAnsi="Times New Roman"/>
          <w:sz w:val="18"/>
          <w:szCs w:val="18"/>
        </w:rPr>
        <w:t>Wykonawcy/**</w:t>
      </w:r>
    </w:p>
    <w:p w:rsidR="00367218" w:rsidRPr="00057144" w:rsidRDefault="00367218" w:rsidP="00057144">
      <w:pPr>
        <w:rPr>
          <w:rFonts w:ascii="Times New Roman" w:hAnsi="Times New Roman"/>
          <w:sz w:val="18"/>
          <w:szCs w:val="18"/>
        </w:rPr>
      </w:pPr>
    </w:p>
    <w:p w:rsidR="00367218" w:rsidRPr="00057144" w:rsidRDefault="00367218" w:rsidP="00057144">
      <w:pPr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br w:type="page"/>
      </w:r>
      <w:r w:rsidRPr="00057144">
        <w:rPr>
          <w:rFonts w:ascii="Times New Roman" w:hAnsi="Times New Roman"/>
          <w:b/>
          <w:i/>
          <w:sz w:val="24"/>
          <w:szCs w:val="20"/>
          <w:lang w:eastAsia="ar-SA"/>
        </w:rPr>
        <w:t>Zał. Nr 4 do SIWZ</w:t>
      </w:r>
    </w:p>
    <w:p w:rsidR="00367218" w:rsidRPr="00057144" w:rsidRDefault="00367218" w:rsidP="000571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367218" w:rsidRPr="00057144" w:rsidRDefault="00367218" w:rsidP="0005714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pl-PL"/>
        </w:rPr>
      </w:pPr>
    </w:p>
    <w:p w:rsidR="00367218" w:rsidRPr="00057144" w:rsidRDefault="00367218" w:rsidP="000571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057144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:rsidR="00367218" w:rsidRPr="00057144" w:rsidRDefault="00367218" w:rsidP="00057144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057144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    /miejscowość, data/</w:t>
      </w:r>
    </w:p>
    <w:p w:rsidR="00367218" w:rsidRPr="00057144" w:rsidRDefault="00367218" w:rsidP="000571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367218" w:rsidRPr="00057144" w:rsidRDefault="00367218" w:rsidP="000571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057144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:rsidR="00367218" w:rsidRPr="00057144" w:rsidRDefault="00367218" w:rsidP="000571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057144">
        <w:rPr>
          <w:rFonts w:ascii="Times New Roman" w:hAnsi="Times New Roman"/>
          <w:b/>
          <w:color w:val="000000"/>
          <w:sz w:val="18"/>
          <w:szCs w:val="24"/>
          <w:lang w:eastAsia="pl-PL"/>
        </w:rPr>
        <w:t>/dane Wykonawcy lub pieczęć firmowa/</w:t>
      </w:r>
    </w:p>
    <w:p w:rsidR="00367218" w:rsidRPr="00057144" w:rsidRDefault="00367218" w:rsidP="000571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367218" w:rsidRPr="00057144" w:rsidRDefault="00367218" w:rsidP="000571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367218" w:rsidRPr="00057144" w:rsidRDefault="00367218" w:rsidP="000571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367218" w:rsidRPr="00057144" w:rsidRDefault="00367218" w:rsidP="00057144">
      <w:pPr>
        <w:pStyle w:val="BodyText"/>
        <w:spacing w:after="0"/>
        <w:jc w:val="center"/>
        <w:rPr>
          <w:b/>
          <w:bCs/>
        </w:rPr>
      </w:pPr>
      <w:r w:rsidRPr="00057144">
        <w:rPr>
          <w:b/>
          <w:bCs/>
        </w:rPr>
        <w:t>INFORMACJA</w:t>
      </w:r>
    </w:p>
    <w:p w:rsidR="00367218" w:rsidRPr="00057144" w:rsidRDefault="00367218" w:rsidP="00057144">
      <w:pPr>
        <w:pStyle w:val="BodyText"/>
        <w:spacing w:after="0"/>
        <w:jc w:val="center"/>
        <w:rPr>
          <w:b/>
          <w:bCs/>
        </w:rPr>
      </w:pPr>
    </w:p>
    <w:p w:rsidR="00367218" w:rsidRPr="00057144" w:rsidRDefault="00367218" w:rsidP="00057144">
      <w:pPr>
        <w:pStyle w:val="BodyText"/>
        <w:spacing w:after="0"/>
        <w:jc w:val="center"/>
        <w:rPr>
          <w:bCs/>
        </w:rPr>
      </w:pPr>
      <w:r w:rsidRPr="00057144">
        <w:rPr>
          <w:bCs/>
        </w:rPr>
        <w:t>Będąc uczestnikiem postępowania o udzielenie zamówienia publicznego na:</w:t>
      </w:r>
    </w:p>
    <w:p w:rsidR="00367218" w:rsidRPr="00057144" w:rsidRDefault="00367218" w:rsidP="00057144">
      <w:pPr>
        <w:pStyle w:val="BodyText2"/>
        <w:rPr>
          <w:b/>
          <w:i/>
          <w:u w:val="single"/>
        </w:rPr>
      </w:pPr>
      <w:r w:rsidRPr="00057144">
        <w:rPr>
          <w:b/>
          <w:i/>
          <w:u w:val="single"/>
        </w:rPr>
        <w:t xml:space="preserve"> udzielenie gwarancji ubezpieczeniowej lub bankowej zabezpieczającej należyte wykonanie zobowiązań Zamawiającego wynikających z umowy o dofinansowanie Projektu „Zwiększenie potencjału szkół zawodowych na Mazowszu” </w:t>
      </w:r>
      <w:r>
        <w:rPr>
          <w:b/>
          <w:i/>
          <w:u w:val="single"/>
        </w:rPr>
        <w:br/>
      </w:r>
      <w:r w:rsidRPr="00057144">
        <w:rPr>
          <w:b/>
          <w:i/>
          <w:u w:val="single"/>
        </w:rPr>
        <w:t>realizowanego w ramach Programu Operacyjnego Kapitał Ludzki</w:t>
      </w:r>
    </w:p>
    <w:p w:rsidR="00367218" w:rsidRDefault="00367218" w:rsidP="00057144">
      <w:pPr>
        <w:pStyle w:val="BodyText2"/>
        <w:rPr>
          <w:b/>
        </w:rPr>
      </w:pPr>
    </w:p>
    <w:p w:rsidR="00367218" w:rsidRPr="00057144" w:rsidRDefault="00367218" w:rsidP="00057144">
      <w:pPr>
        <w:pStyle w:val="BodyText2"/>
        <w:rPr>
          <w:b/>
          <w:i/>
        </w:rPr>
      </w:pPr>
      <w:r w:rsidRPr="00057144" w:rsidDel="00151503">
        <w:rPr>
          <w:b/>
        </w:rPr>
        <w:t xml:space="preserve"> </w:t>
      </w:r>
      <w:r w:rsidRPr="00057144">
        <w:rPr>
          <w:b/>
          <w:i/>
        </w:rPr>
        <w:t>(UWAGA: WYKONAWCA WYBIERA TYLKO 1 OPCJĘ SPOŚRÓD PONIŻSZYCH)</w:t>
      </w:r>
    </w:p>
    <w:p w:rsidR="00367218" w:rsidRPr="00057144" w:rsidRDefault="00367218" w:rsidP="0005714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7218" w:rsidRPr="00057144" w:rsidRDefault="00367218" w:rsidP="000571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144">
        <w:rPr>
          <w:rFonts w:ascii="Times New Roman" w:eastAsia="Times New Roman" w:hAnsi="Times New Roman"/>
          <w:sz w:val="24"/>
          <w:szCs w:val="24"/>
          <w:lang w:eastAsia="pl-PL"/>
        </w:rPr>
        <w:t xml:space="preserve">1) informuję o tym, że nie należę do grupy kapitałowej w rozumieniu ustawy z dnia 16 lutego 2007 </w:t>
      </w:r>
      <w:smartTag w:uri="urn:schemas-microsoft-com:office:smarttags" w:element="PersonName">
        <w:r w:rsidRPr="00057144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 w:rsidRPr="00057144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konkurencji i konsumentów (Dz. U. Nr 50, poz. 331 ze  zm.);*</w:t>
      </w:r>
    </w:p>
    <w:p w:rsidR="00367218" w:rsidRPr="00057144" w:rsidRDefault="00367218" w:rsidP="0005714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144">
        <w:rPr>
          <w:rFonts w:ascii="Times New Roman" w:eastAsia="Times New Roman" w:hAnsi="Times New Roman"/>
          <w:sz w:val="24"/>
          <w:szCs w:val="24"/>
          <w:lang w:eastAsia="pl-PL"/>
        </w:rPr>
        <w:t xml:space="preserve">2) w związku z tym, że należę do grupy kapitałowej, przedstawiam listę podmiotów należących do tej samej grupy kapitałowej w rozumieniu ustawy z dnia 16 lutego 2007 </w:t>
      </w:r>
      <w:smartTag w:uri="urn:schemas-microsoft-com:office:smarttags" w:element="PersonName">
        <w:r w:rsidRPr="00057144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 w:rsidRPr="00057144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konkurencji i konsumentów (Dz. U. Nr 50, poz. 331 ze zm.), o której mowa w art. 24 ust. 2 pkt 5 Ustawy (proszę podać nazwę/firmę albo imię i nazwisko, siedzibę albo miejsce zamieszkania i adres podmiotu) :*</w:t>
      </w:r>
    </w:p>
    <w:p w:rsidR="00367218" w:rsidRPr="00057144" w:rsidRDefault="00367218" w:rsidP="00057144">
      <w:pPr>
        <w:pStyle w:val="BodyText"/>
        <w:spacing w:after="0"/>
        <w:jc w:val="center"/>
        <w:rPr>
          <w:bCs/>
        </w:rPr>
      </w:pPr>
    </w:p>
    <w:p w:rsidR="00367218" w:rsidRPr="00057144" w:rsidRDefault="00367218" w:rsidP="00057144">
      <w:pPr>
        <w:pStyle w:val="BodyText"/>
        <w:spacing w:after="0"/>
        <w:jc w:val="center"/>
        <w:rPr>
          <w:bCs/>
        </w:rPr>
      </w:pPr>
    </w:p>
    <w:p w:rsidR="00367218" w:rsidRPr="00057144" w:rsidRDefault="00367218" w:rsidP="00057144">
      <w:pPr>
        <w:pStyle w:val="BodyText"/>
        <w:spacing w:after="0"/>
        <w:jc w:val="center"/>
        <w:rPr>
          <w:bCs/>
        </w:rPr>
      </w:pPr>
    </w:p>
    <w:p w:rsidR="00367218" w:rsidRPr="00057144" w:rsidRDefault="00367218" w:rsidP="00057144">
      <w:pPr>
        <w:pStyle w:val="BodyText"/>
        <w:spacing w:after="0"/>
        <w:jc w:val="center"/>
        <w:rPr>
          <w:bCs/>
        </w:rPr>
      </w:pPr>
    </w:p>
    <w:p w:rsidR="00367218" w:rsidRPr="00057144" w:rsidRDefault="00367218" w:rsidP="00057144">
      <w:pPr>
        <w:pStyle w:val="BodyText"/>
        <w:spacing w:after="0"/>
        <w:jc w:val="center"/>
        <w:rPr>
          <w:bCs/>
        </w:rPr>
      </w:pPr>
    </w:p>
    <w:p w:rsidR="00367218" w:rsidRPr="00057144" w:rsidRDefault="00367218" w:rsidP="00057144">
      <w:pPr>
        <w:pStyle w:val="BodyText"/>
        <w:spacing w:after="0"/>
        <w:jc w:val="center"/>
        <w:rPr>
          <w:bCs/>
        </w:rPr>
      </w:pPr>
    </w:p>
    <w:p w:rsidR="00367218" w:rsidRPr="00057144" w:rsidRDefault="00367218" w:rsidP="00057144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367218" w:rsidRPr="00057144" w:rsidTr="00003AB7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7218" w:rsidRPr="00057144" w:rsidRDefault="00367218" w:rsidP="00003AB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57144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367218" w:rsidRPr="00057144" w:rsidRDefault="00367218" w:rsidP="00003AB7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7218" w:rsidRPr="00057144" w:rsidRDefault="00367218" w:rsidP="00003A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57144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367218" w:rsidRPr="00057144" w:rsidRDefault="00367218" w:rsidP="00003A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57144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367218" w:rsidRPr="00057144" w:rsidRDefault="00367218" w:rsidP="00057144">
      <w:pPr>
        <w:pStyle w:val="BodyText"/>
        <w:spacing w:after="0"/>
        <w:jc w:val="center"/>
        <w:rPr>
          <w:bCs/>
          <w:sz w:val="22"/>
          <w:szCs w:val="22"/>
        </w:rPr>
      </w:pPr>
    </w:p>
    <w:p w:rsidR="00367218" w:rsidRPr="00057144" w:rsidRDefault="00367218" w:rsidP="00057144">
      <w:pPr>
        <w:pStyle w:val="BodyText"/>
        <w:spacing w:after="0"/>
        <w:rPr>
          <w:bCs/>
          <w:sz w:val="22"/>
          <w:szCs w:val="22"/>
        </w:rPr>
      </w:pPr>
      <w:r w:rsidRPr="00057144">
        <w:rPr>
          <w:i/>
          <w:iCs/>
          <w:sz w:val="16"/>
          <w:szCs w:val="16"/>
        </w:rPr>
        <w:t>*) niepotrzebne skreślić</w:t>
      </w:r>
    </w:p>
    <w:p w:rsidR="00367218" w:rsidRDefault="00367218" w:rsidP="000F75BD">
      <w:pPr>
        <w:jc w:val="right"/>
        <w:rPr>
          <w:rFonts w:ascii="Times New Roman" w:hAnsi="Times New Roman"/>
          <w:b/>
          <w:i/>
          <w:szCs w:val="20"/>
          <w:lang w:eastAsia="ar-SA"/>
        </w:rPr>
      </w:pPr>
    </w:p>
    <w:p w:rsidR="00367218" w:rsidRDefault="00367218" w:rsidP="000F75BD">
      <w:pPr>
        <w:jc w:val="right"/>
        <w:rPr>
          <w:rFonts w:ascii="Times New Roman" w:hAnsi="Times New Roman"/>
          <w:b/>
          <w:i/>
          <w:szCs w:val="20"/>
          <w:lang w:eastAsia="ar-SA"/>
        </w:rPr>
      </w:pPr>
    </w:p>
    <w:p w:rsidR="00367218" w:rsidRPr="00057144" w:rsidRDefault="00367218" w:rsidP="000F75BD">
      <w:pPr>
        <w:jc w:val="right"/>
        <w:rPr>
          <w:rFonts w:ascii="Times New Roman" w:hAnsi="Times New Roman"/>
          <w:b/>
          <w:i/>
          <w:szCs w:val="20"/>
          <w:lang w:eastAsia="ar-SA"/>
        </w:rPr>
      </w:pPr>
      <w:r>
        <w:rPr>
          <w:rFonts w:ascii="Times New Roman" w:hAnsi="Times New Roman"/>
          <w:b/>
          <w:i/>
          <w:szCs w:val="20"/>
          <w:lang w:eastAsia="ar-SA"/>
        </w:rPr>
        <w:br w:type="page"/>
      </w:r>
    </w:p>
    <w:p w:rsidR="00367218" w:rsidRPr="00057144" w:rsidRDefault="00367218" w:rsidP="000F75BD">
      <w:pPr>
        <w:jc w:val="right"/>
        <w:rPr>
          <w:rFonts w:ascii="Times New Roman" w:hAnsi="Times New Roman"/>
          <w:b/>
          <w:i/>
          <w:szCs w:val="20"/>
          <w:lang w:eastAsia="ar-SA"/>
        </w:rPr>
      </w:pPr>
      <w:r w:rsidRPr="00057144">
        <w:rPr>
          <w:rFonts w:ascii="Times New Roman" w:hAnsi="Times New Roman"/>
          <w:b/>
          <w:i/>
          <w:szCs w:val="20"/>
          <w:lang w:eastAsia="ar-SA"/>
        </w:rPr>
        <w:t>Zał. nr 5 do SIWZ</w:t>
      </w:r>
    </w:p>
    <w:p w:rsidR="00367218" w:rsidRPr="00057144" w:rsidRDefault="00367218" w:rsidP="000F75BD">
      <w:pPr>
        <w:widowControl w:val="0"/>
        <w:suppressAutoHyphens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057144">
        <w:rPr>
          <w:rFonts w:ascii="Times New Roman" w:hAnsi="Times New Roman"/>
          <w:sz w:val="20"/>
          <w:szCs w:val="20"/>
          <w:lang w:eastAsia="ar-SA"/>
        </w:rPr>
        <w:t>............................., dnia ……………</w:t>
      </w:r>
    </w:p>
    <w:p w:rsidR="00367218" w:rsidRPr="00057144" w:rsidRDefault="00367218" w:rsidP="000F75BD">
      <w:pPr>
        <w:widowControl w:val="0"/>
        <w:tabs>
          <w:tab w:val="left" w:pos="6750"/>
        </w:tabs>
        <w:suppressAutoHyphens/>
        <w:jc w:val="both"/>
        <w:rPr>
          <w:rFonts w:ascii="Times New Roman" w:hAnsi="Times New Roman"/>
          <w:color w:val="000000"/>
        </w:rPr>
      </w:pPr>
      <w:r w:rsidRPr="00057144">
        <w:rPr>
          <w:rFonts w:ascii="Times New Roman" w:hAnsi="Times New Roman"/>
          <w:color w:val="000000"/>
          <w:sz w:val="20"/>
          <w:szCs w:val="20"/>
        </w:rPr>
        <w:t>..............................................</w:t>
      </w:r>
      <w:r w:rsidRPr="00057144">
        <w:rPr>
          <w:rFonts w:ascii="Times New Roman" w:hAnsi="Times New Roman"/>
          <w:color w:val="000000"/>
        </w:rPr>
        <w:tab/>
        <w:t>/</w:t>
      </w:r>
      <w:r w:rsidRPr="00057144">
        <w:rPr>
          <w:rFonts w:ascii="Times New Roman" w:hAnsi="Times New Roman"/>
          <w:b/>
          <w:color w:val="000000"/>
          <w:sz w:val="18"/>
          <w:szCs w:val="18"/>
        </w:rPr>
        <w:t>miejscowość, data/</w:t>
      </w:r>
    </w:p>
    <w:p w:rsidR="00367218" w:rsidRPr="00057144" w:rsidRDefault="00367218" w:rsidP="000F75BD">
      <w:pPr>
        <w:widowControl w:val="0"/>
        <w:suppressAutoHyphens/>
        <w:jc w:val="both"/>
        <w:rPr>
          <w:rFonts w:ascii="Times New Roman" w:hAnsi="Times New Roman"/>
          <w:b/>
          <w:color w:val="000000"/>
          <w:sz w:val="18"/>
        </w:rPr>
      </w:pPr>
      <w:r w:rsidRPr="00057144">
        <w:rPr>
          <w:rFonts w:ascii="Times New Roman" w:hAnsi="Times New Roman"/>
          <w:b/>
          <w:color w:val="000000"/>
          <w:sz w:val="18"/>
        </w:rPr>
        <w:t>/dane Wykonawcy lub pieczęć firmowa/</w:t>
      </w:r>
    </w:p>
    <w:p w:rsidR="00367218" w:rsidRPr="00057144" w:rsidRDefault="00367218" w:rsidP="000F75BD">
      <w:pPr>
        <w:widowControl w:val="0"/>
        <w:suppressAutoHyphens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367218" w:rsidRPr="00057144" w:rsidRDefault="00367218" w:rsidP="000F75BD">
      <w:pPr>
        <w:widowControl w:val="0"/>
        <w:suppressAutoHyphens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057144">
        <w:rPr>
          <w:rFonts w:ascii="Times New Roman" w:hAnsi="Times New Roman"/>
          <w:b/>
          <w:caps/>
          <w:color w:val="000000"/>
          <w:sz w:val="20"/>
          <w:szCs w:val="20"/>
        </w:rPr>
        <w:t>WYKAZ  WYKONANYCH USŁUG</w:t>
      </w:r>
    </w:p>
    <w:p w:rsidR="00367218" w:rsidRPr="00057144" w:rsidRDefault="00367218" w:rsidP="000F75BD">
      <w:pPr>
        <w:widowControl w:val="0"/>
        <w:tabs>
          <w:tab w:val="num" w:pos="1080"/>
        </w:tabs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7218" w:rsidRPr="00057144" w:rsidRDefault="00367218" w:rsidP="000F75BD">
      <w:pPr>
        <w:pStyle w:val="BodyText2"/>
        <w:jc w:val="both"/>
        <w:rPr>
          <w:sz w:val="20"/>
        </w:rPr>
      </w:pPr>
      <w:r w:rsidRPr="00057144">
        <w:rPr>
          <w:sz w:val="20"/>
        </w:rPr>
        <w:t xml:space="preserve">Niniejszym ubiegając się o udzielenie zamówienia publicznego na </w:t>
      </w:r>
      <w:r w:rsidRPr="00057144">
        <w:rPr>
          <w:i/>
          <w:sz w:val="20"/>
        </w:rPr>
        <w:t xml:space="preserve">udzielenie gwarancji ubezpieczeniowej lub bankowej zabezpieczającej należyte wykonanie zobowiązań Zamawiającego wynikających z umowy o dofinansowanie Projektu „Zwiększenie potencjału szkół zawodowych na Mazowszu” realizowanego w ramach Programu Operacyjnego Kapitał Ludzki, </w:t>
      </w:r>
      <w:r w:rsidRPr="00057144">
        <w:rPr>
          <w:sz w:val="20"/>
        </w:rPr>
        <w:t xml:space="preserve"> na potwierdzenie spełniania warunku posiadania wiedzy i doświadczenia składam poniższy wykaz wykonanych usług: </w:t>
      </w:r>
    </w:p>
    <w:p w:rsidR="00367218" w:rsidRPr="00057144" w:rsidRDefault="00367218" w:rsidP="000F75BD">
      <w:pPr>
        <w:widowControl w:val="0"/>
        <w:tabs>
          <w:tab w:val="num" w:pos="1080"/>
        </w:tabs>
        <w:suppressAutoHyphens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367218" w:rsidRPr="00057144" w:rsidTr="00003AB7">
        <w:tc>
          <w:tcPr>
            <w:tcW w:w="540" w:type="dxa"/>
            <w:vAlign w:val="center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 usługi</w:t>
            </w:r>
          </w:p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</w:t>
            </w:r>
            <w:r w:rsidRPr="000571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proszę określić zgodnie z wymogami SIWZ)</w:t>
            </w:r>
          </w:p>
        </w:tc>
        <w:tc>
          <w:tcPr>
            <w:tcW w:w="2143" w:type="dxa"/>
            <w:vAlign w:val="center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Wartość usługi brutto</w:t>
            </w:r>
          </w:p>
        </w:tc>
      </w:tr>
      <w:tr w:rsidR="00367218" w:rsidRPr="00057144" w:rsidTr="00003AB7">
        <w:trPr>
          <w:trHeight w:val="681"/>
        </w:trPr>
        <w:tc>
          <w:tcPr>
            <w:tcW w:w="540" w:type="dxa"/>
            <w:vAlign w:val="center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7218" w:rsidRPr="00057144" w:rsidTr="00003AB7">
        <w:trPr>
          <w:trHeight w:val="685"/>
        </w:trPr>
        <w:tc>
          <w:tcPr>
            <w:tcW w:w="540" w:type="dxa"/>
            <w:vAlign w:val="center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7218" w:rsidRPr="00057144" w:rsidTr="00003AB7">
        <w:trPr>
          <w:trHeight w:val="685"/>
        </w:trPr>
        <w:tc>
          <w:tcPr>
            <w:tcW w:w="540" w:type="dxa"/>
            <w:vAlign w:val="bottom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7218" w:rsidRPr="00057144" w:rsidTr="00003AB7">
        <w:trPr>
          <w:trHeight w:val="685"/>
        </w:trPr>
        <w:tc>
          <w:tcPr>
            <w:tcW w:w="540" w:type="dxa"/>
            <w:vAlign w:val="bottom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00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7218" w:rsidRPr="00057144" w:rsidTr="00003AB7">
        <w:trPr>
          <w:trHeight w:val="685"/>
        </w:trPr>
        <w:tc>
          <w:tcPr>
            <w:tcW w:w="540" w:type="dxa"/>
            <w:vAlign w:val="bottom"/>
          </w:tcPr>
          <w:p w:rsidR="00367218" w:rsidRPr="00057144" w:rsidRDefault="00367218" w:rsidP="00003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1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00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367218" w:rsidRPr="00057144" w:rsidRDefault="00367218" w:rsidP="00003AB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67218" w:rsidRPr="00057144" w:rsidRDefault="00367218" w:rsidP="000F75BD">
      <w:pPr>
        <w:widowControl w:val="0"/>
        <w:suppressAutoHyphens/>
        <w:rPr>
          <w:rFonts w:ascii="Times New Roman" w:hAnsi="Times New Roman"/>
          <w:bCs/>
          <w:color w:val="000000"/>
          <w:sz w:val="20"/>
          <w:szCs w:val="20"/>
        </w:rPr>
      </w:pPr>
    </w:p>
    <w:p w:rsidR="00367218" w:rsidRPr="00057144" w:rsidRDefault="00367218" w:rsidP="000F75BD">
      <w:pPr>
        <w:widowControl w:val="0"/>
        <w:suppressAutoHyphens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67218" w:rsidRPr="00057144" w:rsidRDefault="00367218" w:rsidP="000F75BD">
      <w:pPr>
        <w:widowControl w:val="0"/>
        <w:suppressAutoHyphens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57144">
        <w:rPr>
          <w:rFonts w:ascii="Times New Roman" w:hAnsi="Times New Roman"/>
          <w:b/>
          <w:color w:val="000000"/>
          <w:sz w:val="20"/>
          <w:szCs w:val="20"/>
        </w:rPr>
        <w:t>Do wykazu załączam dowody potwierdzające, że usługi te zostały wykonane należycie.</w:t>
      </w:r>
    </w:p>
    <w:p w:rsidR="00367218" w:rsidRPr="00057144" w:rsidRDefault="00367218" w:rsidP="000F75BD">
      <w:pPr>
        <w:widowControl w:val="0"/>
        <w:suppressAutoHyphens/>
        <w:jc w:val="both"/>
        <w:rPr>
          <w:rFonts w:ascii="Times New Roman" w:hAnsi="Times New Roman"/>
          <w:b/>
          <w:color w:val="000000"/>
        </w:rPr>
      </w:pPr>
    </w:p>
    <w:p w:rsidR="00367218" w:rsidRPr="00057144" w:rsidRDefault="00367218" w:rsidP="000F75BD">
      <w:pPr>
        <w:rPr>
          <w:rFonts w:ascii="Times New Roman" w:hAnsi="Times New Roman"/>
          <w:szCs w:val="20"/>
          <w:lang w:eastAsia="ar-SA"/>
        </w:rPr>
      </w:pPr>
    </w:p>
    <w:p w:rsidR="00367218" w:rsidRPr="00057144" w:rsidRDefault="00367218" w:rsidP="000F75BD">
      <w:pPr>
        <w:jc w:val="right"/>
        <w:rPr>
          <w:rFonts w:ascii="Times New Roman" w:hAnsi="Times New Roman"/>
          <w:szCs w:val="20"/>
          <w:lang w:eastAsia="ar-SA"/>
        </w:rPr>
      </w:pPr>
      <w:r w:rsidRPr="00057144">
        <w:rPr>
          <w:rFonts w:ascii="Times New Roman" w:hAnsi="Times New Roman"/>
          <w:szCs w:val="20"/>
          <w:lang w:eastAsia="ar-SA"/>
        </w:rPr>
        <w:t>………………………………………………..</w:t>
      </w:r>
    </w:p>
    <w:p w:rsidR="00367218" w:rsidRPr="00057144" w:rsidRDefault="00367218" w:rsidP="000F75BD">
      <w:pPr>
        <w:ind w:left="5664" w:firstLine="708"/>
        <w:rPr>
          <w:rFonts w:ascii="Times New Roman" w:hAnsi="Times New Roman"/>
          <w:b/>
          <w:sz w:val="18"/>
          <w:szCs w:val="18"/>
          <w:lang w:eastAsia="ar-SA"/>
        </w:rPr>
      </w:pPr>
      <w:r w:rsidRPr="00057144">
        <w:rPr>
          <w:rFonts w:ascii="Times New Roman" w:hAnsi="Times New Roman"/>
          <w:b/>
          <w:sz w:val="18"/>
          <w:szCs w:val="18"/>
          <w:lang w:eastAsia="ar-SA"/>
        </w:rPr>
        <w:t>(podpis Wykonawcy)</w:t>
      </w:r>
    </w:p>
    <w:p w:rsidR="00367218" w:rsidRPr="00057144" w:rsidRDefault="00367218" w:rsidP="000F75BD">
      <w:pPr>
        <w:rPr>
          <w:rFonts w:ascii="Times New Roman" w:hAnsi="Times New Roman"/>
          <w:color w:val="000000"/>
          <w:sz w:val="18"/>
        </w:rPr>
      </w:pPr>
    </w:p>
    <w:sectPr w:rsidR="00367218" w:rsidRPr="00057144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18" w:rsidRDefault="00367218" w:rsidP="005313B3">
      <w:pPr>
        <w:spacing w:after="0" w:line="240" w:lineRule="auto"/>
      </w:pPr>
      <w:r>
        <w:separator/>
      </w:r>
    </w:p>
  </w:endnote>
  <w:endnote w:type="continuationSeparator" w:id="0">
    <w:p w:rsidR="00367218" w:rsidRDefault="00367218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18" w:rsidRPr="001F5B9A" w:rsidRDefault="00367218" w:rsidP="001F5B9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POKL_Mazowsze_UE" style="position:absolute;margin-left:11.6pt;margin-top:-24.8pt;width:413.85pt;height:42.25pt;z-index:251660800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0.9pt;margin-top:17.45pt;width:528.35pt;height:26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3" inset="0,0,0,0">
            <w:txbxContent>
              <w:p w:rsidR="00367218" w:rsidRPr="00CB30EC" w:rsidRDefault="00367218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367218" w:rsidRPr="00CB30EC" w:rsidRDefault="00367218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67218" w:rsidRPr="005E0840" w:rsidRDefault="00367218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67218" w:rsidRPr="005E0840" w:rsidRDefault="00367218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4" style="position:absolute;margin-left:558.35pt;margin-top:697.35pt;width:25.65pt;height:60.85pt;z-index:25165670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367218" w:rsidRPr="00E66253" w:rsidRDefault="00367218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6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5" type="#_x0000_t32" style="position:absolute;margin-left:491.65pt;margin-top:-29.2pt;width:0;height:80.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18" w:rsidRDefault="00367218" w:rsidP="005313B3">
      <w:pPr>
        <w:spacing w:after="0" w:line="240" w:lineRule="auto"/>
      </w:pPr>
      <w:r>
        <w:separator/>
      </w:r>
    </w:p>
  </w:footnote>
  <w:footnote w:type="continuationSeparator" w:id="0">
    <w:p w:rsidR="00367218" w:rsidRDefault="00367218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18" w:rsidRDefault="0036721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margin-left:145.15pt;margin-top:-19.4pt;width:124.9pt;height:31.1pt;z-index:251659776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-70.75pt;margin-top:30.55pt;width:595.3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367218" w:rsidRPr="005E0840" w:rsidRDefault="00367218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367218" w:rsidRPr="005E0840" w:rsidRDefault="00367218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67218" w:rsidRPr="005E0840" w:rsidRDefault="00367218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BF2"/>
    <w:multiLevelType w:val="hybridMultilevel"/>
    <w:tmpl w:val="9528C430"/>
    <w:lvl w:ilvl="0" w:tplc="9FA06E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55E8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F0403A"/>
    <w:multiLevelType w:val="hybridMultilevel"/>
    <w:tmpl w:val="6F4880BA"/>
    <w:lvl w:ilvl="0" w:tplc="ACB07054">
      <w:start w:val="1"/>
      <w:numFmt w:val="decimal"/>
      <w:lvlText w:val="z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D945B6"/>
    <w:multiLevelType w:val="hybridMultilevel"/>
    <w:tmpl w:val="B60A55FA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3AB7"/>
    <w:rsid w:val="00006A22"/>
    <w:rsid w:val="000336BC"/>
    <w:rsid w:val="00044BD2"/>
    <w:rsid w:val="000559DA"/>
    <w:rsid w:val="00055EBA"/>
    <w:rsid w:val="00057144"/>
    <w:rsid w:val="000727F6"/>
    <w:rsid w:val="00081185"/>
    <w:rsid w:val="000B79DA"/>
    <w:rsid w:val="000C44CC"/>
    <w:rsid w:val="000F75BD"/>
    <w:rsid w:val="00113842"/>
    <w:rsid w:val="00151503"/>
    <w:rsid w:val="00157CA7"/>
    <w:rsid w:val="001733F9"/>
    <w:rsid w:val="001975DF"/>
    <w:rsid w:val="001D2180"/>
    <w:rsid w:val="001F5B9A"/>
    <w:rsid w:val="0025386D"/>
    <w:rsid w:val="00276996"/>
    <w:rsid w:val="002B157D"/>
    <w:rsid w:val="002D0D12"/>
    <w:rsid w:val="002D5E62"/>
    <w:rsid w:val="00315615"/>
    <w:rsid w:val="00316AD1"/>
    <w:rsid w:val="003316C5"/>
    <w:rsid w:val="003555DF"/>
    <w:rsid w:val="00367218"/>
    <w:rsid w:val="003A319D"/>
    <w:rsid w:val="003A5BC1"/>
    <w:rsid w:val="003D04BC"/>
    <w:rsid w:val="003D40A9"/>
    <w:rsid w:val="00406062"/>
    <w:rsid w:val="0046749E"/>
    <w:rsid w:val="004C6188"/>
    <w:rsid w:val="004D4BC6"/>
    <w:rsid w:val="005313B3"/>
    <w:rsid w:val="00537A60"/>
    <w:rsid w:val="005D7C20"/>
    <w:rsid w:val="005E0840"/>
    <w:rsid w:val="00604523"/>
    <w:rsid w:val="00615148"/>
    <w:rsid w:val="00673EA5"/>
    <w:rsid w:val="006D471E"/>
    <w:rsid w:val="006E357D"/>
    <w:rsid w:val="00713417"/>
    <w:rsid w:val="00722B2C"/>
    <w:rsid w:val="00736583"/>
    <w:rsid w:val="00747442"/>
    <w:rsid w:val="007633D3"/>
    <w:rsid w:val="00780BFC"/>
    <w:rsid w:val="007C79E9"/>
    <w:rsid w:val="007D1EC4"/>
    <w:rsid w:val="008032DC"/>
    <w:rsid w:val="00815DD1"/>
    <w:rsid w:val="008270A8"/>
    <w:rsid w:val="00855830"/>
    <w:rsid w:val="00860038"/>
    <w:rsid w:val="00887778"/>
    <w:rsid w:val="00890BC6"/>
    <w:rsid w:val="008B69C2"/>
    <w:rsid w:val="009B1394"/>
    <w:rsid w:val="009D434B"/>
    <w:rsid w:val="009D736E"/>
    <w:rsid w:val="009E2FEF"/>
    <w:rsid w:val="009F2857"/>
    <w:rsid w:val="00A03CC0"/>
    <w:rsid w:val="00A13C87"/>
    <w:rsid w:val="00AA3D8F"/>
    <w:rsid w:val="00AD6482"/>
    <w:rsid w:val="00B37B6F"/>
    <w:rsid w:val="00B47C46"/>
    <w:rsid w:val="00B610CD"/>
    <w:rsid w:val="00BA0393"/>
    <w:rsid w:val="00BA1D66"/>
    <w:rsid w:val="00BB5510"/>
    <w:rsid w:val="00BE7B69"/>
    <w:rsid w:val="00C06808"/>
    <w:rsid w:val="00C6082B"/>
    <w:rsid w:val="00CB30EC"/>
    <w:rsid w:val="00CE5BAF"/>
    <w:rsid w:val="00D33AF2"/>
    <w:rsid w:val="00D72805"/>
    <w:rsid w:val="00D76CB3"/>
    <w:rsid w:val="00D859A2"/>
    <w:rsid w:val="00D94A01"/>
    <w:rsid w:val="00D95865"/>
    <w:rsid w:val="00E06B4D"/>
    <w:rsid w:val="00E20617"/>
    <w:rsid w:val="00E21D50"/>
    <w:rsid w:val="00E66253"/>
    <w:rsid w:val="00EF47CB"/>
    <w:rsid w:val="00F13AD3"/>
    <w:rsid w:val="00F50774"/>
    <w:rsid w:val="00FB52A9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7144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032DC"/>
    <w:pPr>
      <w:keepNext/>
      <w:suppressAutoHyphens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662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basedOn w:val="DefaultParagraphFont"/>
    <w:uiPriority w:val="99"/>
    <w:semiHidden/>
    <w:rsid w:val="008032DC"/>
    <w:rPr>
      <w:rFonts w:cs="Times New Roman"/>
    </w:rPr>
  </w:style>
  <w:style w:type="paragraph" w:customStyle="1" w:styleId="Bezodstpw">
    <w:name w:val="Bez odstępów"/>
    <w:uiPriority w:val="99"/>
    <w:rsid w:val="008032DC"/>
    <w:rPr>
      <w:rFonts w:ascii="Times New Roman" w:hAnsi="Times New Roman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8032DC"/>
    <w:rPr>
      <w:rFonts w:eastAsia="MS Mincho" w:cs="Times New Roman"/>
      <w:b/>
      <w:bCs/>
      <w:sz w:val="24"/>
      <w:szCs w:val="24"/>
      <w:lang w:val="pl-PL" w:eastAsia="ar-SA" w:bidi="ar-SA"/>
    </w:rPr>
  </w:style>
  <w:style w:type="paragraph" w:styleId="BodyText2">
    <w:name w:val="Body Text 2"/>
    <w:basedOn w:val="Normal"/>
    <w:link w:val="BodyText2Char1"/>
    <w:uiPriority w:val="99"/>
    <w:semiHidden/>
    <w:rsid w:val="008032DC"/>
    <w:pPr>
      <w:suppressAutoHyphens/>
      <w:spacing w:after="0" w:line="240" w:lineRule="auto"/>
      <w:jc w:val="center"/>
    </w:pPr>
    <w:rPr>
      <w:rFonts w:ascii="Times New Roman" w:eastAsia="MS Mincho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032DC"/>
    <w:rPr>
      <w:rFonts w:eastAsia="MS Mincho" w:cs="Times New Roman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8032DC"/>
    <w:pPr>
      <w:spacing w:after="12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032DC"/>
    <w:rPr>
      <w:rFonts w:eastAsia="MS Mincho" w:cs="Times New Roman"/>
      <w:sz w:val="24"/>
      <w:szCs w:val="24"/>
      <w:lang w:val="pl-PL" w:eastAsia="pl-PL" w:bidi="ar-SA"/>
    </w:rPr>
  </w:style>
  <w:style w:type="paragraph" w:styleId="BodyTextIndent">
    <w:name w:val="Body Text Indent"/>
    <w:basedOn w:val="Normal"/>
    <w:link w:val="BodyTextIndentChar"/>
    <w:uiPriority w:val="99"/>
    <w:rsid w:val="008032DC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032DC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paragraph" w:customStyle="1" w:styleId="Default">
    <w:name w:val="Default"/>
    <w:uiPriority w:val="99"/>
    <w:rsid w:val="00803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32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2DC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ZnakZnak51">
    <w:name w:val="Znak Znak51"/>
    <w:basedOn w:val="DefaultParagraphFont"/>
    <w:uiPriority w:val="99"/>
    <w:rsid w:val="00057144"/>
    <w:rPr>
      <w:rFonts w:cs="Times New Roman"/>
    </w:rPr>
  </w:style>
  <w:style w:type="character" w:customStyle="1" w:styleId="ZnakZnak">
    <w:name w:val="Znak Znak"/>
    <w:basedOn w:val="DefaultParagraphFont"/>
    <w:uiPriority w:val="99"/>
    <w:locked/>
    <w:rsid w:val="00057144"/>
    <w:rPr>
      <w:rFonts w:eastAsia="MS Mincho" w:cs="Times New Roman"/>
      <w:sz w:val="24"/>
      <w:szCs w:val="24"/>
      <w:lang w:val="pl-PL" w:eastAsia="pl-PL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571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2CA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1048</Words>
  <Characters>6288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ARM/…/14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2014-03-25T10:25:00Z</dcterms:created>
  <dcterms:modified xsi:type="dcterms:W3CDTF">2014-03-25T10:25:00Z</dcterms:modified>
</cp:coreProperties>
</file>